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2D7EE" w14:textId="77777777" w:rsidR="003A5FD7" w:rsidRDefault="003A5FD7" w:rsidP="00590B5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B36E964" w14:textId="5811D679" w:rsidR="00443C27" w:rsidRDefault="00443C27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</w:rPr>
      </w:pPr>
      <w:r w:rsidRPr="00443C27"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3F5DCEC7" wp14:editId="0CD27493">
            <wp:extent cx="1818640" cy="452166"/>
            <wp:effectExtent l="0" t="0" r="1016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45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780B7" w14:textId="63A91685" w:rsidR="00BA5B72" w:rsidRPr="009E75C9" w:rsidRDefault="00BA5B72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  <w:i/>
        </w:rPr>
      </w:pPr>
      <w:r w:rsidRPr="009E75C9">
        <w:rPr>
          <w:rFonts w:ascii="Arial" w:hAnsi="Arial" w:cs="Arial"/>
          <w:b/>
          <w:i/>
        </w:rPr>
        <w:t>Cursive handwriting made easy</w:t>
      </w:r>
      <w:r w:rsidR="006D7E3B" w:rsidRPr="009E75C9">
        <w:rPr>
          <w:rFonts w:ascii="Arial" w:hAnsi="Arial" w:cs="Arial"/>
          <w:b/>
          <w:i/>
        </w:rPr>
        <w:t>!</w:t>
      </w:r>
    </w:p>
    <w:p w14:paraId="01736187" w14:textId="77777777" w:rsidR="00BA5B72" w:rsidRPr="00443C27" w:rsidRDefault="00BA5B72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4770929A" w14:textId="77777777" w:rsidR="00796ABE" w:rsidRDefault="00796ABE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parents and </w:t>
      </w:r>
      <w:proofErr w:type="spellStart"/>
      <w:r>
        <w:rPr>
          <w:rFonts w:ascii="Arial" w:hAnsi="Arial" w:cs="Arial"/>
          <w:sz w:val="20"/>
          <w:szCs w:val="20"/>
        </w:rPr>
        <w:t>carers</w:t>
      </w:r>
      <w:proofErr w:type="spellEnd"/>
    </w:p>
    <w:p w14:paraId="36F02459" w14:textId="44B4F563" w:rsidR="00BA5B72" w:rsidRPr="00590B56" w:rsidRDefault="00BA5B72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90B56">
        <w:rPr>
          <w:rFonts w:ascii="Arial" w:hAnsi="Arial" w:cs="Arial"/>
          <w:sz w:val="20"/>
          <w:szCs w:val="20"/>
        </w:rPr>
        <w:t>,</w:t>
      </w:r>
    </w:p>
    <w:p w14:paraId="06F336D1" w14:textId="620A2A51" w:rsidR="00BA5B72" w:rsidRPr="00590B56" w:rsidRDefault="00BA5B72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0"/>
          <w:szCs w:val="20"/>
        </w:rPr>
      </w:pPr>
      <w:r w:rsidRPr="00590B56">
        <w:rPr>
          <w:rFonts w:ascii="Arial" w:hAnsi="Arial" w:cs="Arial"/>
          <w:sz w:val="20"/>
          <w:szCs w:val="20"/>
        </w:rPr>
        <w:t xml:space="preserve">We are now part of the Letter-join handwriting scheme and </w:t>
      </w:r>
      <w:r w:rsidR="006D7E3B" w:rsidRPr="00590B56">
        <w:rPr>
          <w:rFonts w:ascii="Arial" w:hAnsi="Arial" w:cs="Arial"/>
          <w:sz w:val="20"/>
          <w:szCs w:val="20"/>
        </w:rPr>
        <w:t>any of our pupils</w:t>
      </w:r>
      <w:r w:rsidRPr="00590B56">
        <w:rPr>
          <w:rFonts w:ascii="Arial" w:hAnsi="Arial" w:cs="Arial"/>
          <w:sz w:val="20"/>
          <w:szCs w:val="20"/>
        </w:rPr>
        <w:t xml:space="preserve"> wishing to </w:t>
      </w:r>
      <w:r w:rsidR="00443C27" w:rsidRPr="00590B56">
        <w:rPr>
          <w:rFonts w:ascii="Arial" w:hAnsi="Arial" w:cs="Arial"/>
          <w:sz w:val="20"/>
          <w:szCs w:val="20"/>
        </w:rPr>
        <w:t>practi</w:t>
      </w:r>
      <w:r w:rsidR="00236EE2" w:rsidRPr="00590B56">
        <w:rPr>
          <w:rFonts w:ascii="Arial" w:hAnsi="Arial" w:cs="Arial"/>
          <w:sz w:val="20"/>
          <w:szCs w:val="20"/>
        </w:rPr>
        <w:t>s</w:t>
      </w:r>
      <w:r w:rsidR="00443C27" w:rsidRPr="00590B56">
        <w:rPr>
          <w:rFonts w:ascii="Arial" w:hAnsi="Arial" w:cs="Arial"/>
          <w:sz w:val="20"/>
          <w:szCs w:val="20"/>
        </w:rPr>
        <w:t>e</w:t>
      </w:r>
      <w:r w:rsidRPr="00590B56">
        <w:rPr>
          <w:rFonts w:ascii="Arial" w:hAnsi="Arial" w:cs="Arial"/>
          <w:sz w:val="20"/>
          <w:szCs w:val="20"/>
        </w:rPr>
        <w:t xml:space="preserve"> their handwriting at home </w:t>
      </w:r>
      <w:r w:rsidR="00443C27" w:rsidRPr="00590B56">
        <w:rPr>
          <w:rFonts w:ascii="Arial" w:hAnsi="Arial" w:cs="Arial"/>
          <w:sz w:val="20"/>
          <w:szCs w:val="20"/>
        </w:rPr>
        <w:t>can now</w:t>
      </w:r>
      <w:r w:rsidRPr="00590B56">
        <w:rPr>
          <w:rFonts w:ascii="Arial" w:hAnsi="Arial" w:cs="Arial"/>
          <w:sz w:val="20"/>
          <w:szCs w:val="20"/>
        </w:rPr>
        <w:t xml:space="preserve"> log in to the Letter-join website on </w:t>
      </w:r>
      <w:r w:rsidR="006D7E3B" w:rsidRPr="00590B56">
        <w:rPr>
          <w:rFonts w:ascii="Arial" w:hAnsi="Arial" w:cs="Arial"/>
          <w:sz w:val="20"/>
          <w:szCs w:val="20"/>
        </w:rPr>
        <w:t>iPads and tablets as well as desktop and laptop computers</w:t>
      </w:r>
      <w:r w:rsidRPr="00590B56">
        <w:rPr>
          <w:rFonts w:ascii="Arial" w:hAnsi="Arial" w:cs="Arial"/>
          <w:sz w:val="20"/>
          <w:szCs w:val="20"/>
        </w:rPr>
        <w:t xml:space="preserve">. </w:t>
      </w:r>
      <w:r w:rsidR="002057D9" w:rsidRPr="00590B56">
        <w:rPr>
          <w:rFonts w:ascii="Arial" w:hAnsi="Arial" w:cs="Arial"/>
          <w:sz w:val="20"/>
          <w:szCs w:val="20"/>
        </w:rPr>
        <w:t>There you will find the same, easy-to-use handwriting resources as we use at school.</w:t>
      </w:r>
    </w:p>
    <w:p w14:paraId="1AC40F09" w14:textId="77777777" w:rsidR="002057D9" w:rsidRPr="00590B56" w:rsidRDefault="002057D9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0"/>
          <w:szCs w:val="20"/>
        </w:rPr>
      </w:pPr>
    </w:p>
    <w:p w14:paraId="5C2E8BFD" w14:textId="08E8666D" w:rsidR="002960B5" w:rsidRPr="00590B56" w:rsidRDefault="002057D9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b/>
          <w:sz w:val="20"/>
          <w:szCs w:val="20"/>
        </w:rPr>
      </w:pPr>
      <w:r w:rsidRPr="00590B56">
        <w:rPr>
          <w:rFonts w:ascii="Arial" w:hAnsi="Arial" w:cs="Arial"/>
          <w:b/>
          <w:sz w:val="20"/>
          <w:szCs w:val="20"/>
        </w:rPr>
        <w:t>How to log in to Letter-join</w:t>
      </w:r>
    </w:p>
    <w:p w14:paraId="376842A6" w14:textId="22272771" w:rsidR="00786D64" w:rsidRPr="00590B56" w:rsidRDefault="002960B5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0"/>
          <w:szCs w:val="20"/>
        </w:rPr>
      </w:pPr>
      <w:r w:rsidRPr="00590B56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2A1C02" wp14:editId="07D2CC5B">
                <wp:simplePos x="0" y="0"/>
                <wp:positionH relativeFrom="column">
                  <wp:posOffset>-177800</wp:posOffset>
                </wp:positionH>
                <wp:positionV relativeFrom="paragraph">
                  <wp:posOffset>66675</wp:posOffset>
                </wp:positionV>
                <wp:extent cx="5892800" cy="1341120"/>
                <wp:effectExtent l="50800" t="25400" r="76200" b="10668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134112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oundrect id="Rounded Rectangle 16" o:spid="_x0000_s1026" style="position:absolute;margin-left:-13.95pt;margin-top:5.25pt;width:464pt;height:105.6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" fillcolor="#eaf1dd [662]" strokecolor="black [3040]">
                <v:shadow on="t" opacity="24903f" mv:blur="40000f" origin=",.5" offset="0,20000emu"/>
              </v:roundrect>
            </w:pict>
          </mc:Fallback>
        </mc:AlternateContent>
      </w:r>
    </w:p>
    <w:p w14:paraId="563A1975" w14:textId="77777777" w:rsidR="00786D64" w:rsidRPr="00590B56" w:rsidRDefault="00786D64" w:rsidP="00443C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  <w:sectPr w:rsidR="00786D64" w:rsidRPr="00590B56" w:rsidSect="00443C27">
          <w:headerReference w:type="default" r:id="rId9"/>
          <w:pgSz w:w="12240" w:h="15840"/>
          <w:pgMar w:top="1276" w:right="1608" w:bottom="709" w:left="1800" w:header="720" w:footer="720" w:gutter="0"/>
          <w:cols w:space="720"/>
          <w:noEndnote/>
        </w:sectPr>
      </w:pPr>
    </w:p>
    <w:p w14:paraId="2978A1B4" w14:textId="6A140420" w:rsidR="002057D9" w:rsidRPr="00590B56" w:rsidRDefault="00786D64" w:rsidP="00443C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90B56">
        <w:rPr>
          <w:rFonts w:ascii="Arial" w:hAnsi="Arial" w:cs="Arial"/>
          <w:b/>
          <w:sz w:val="20"/>
          <w:szCs w:val="20"/>
        </w:rPr>
        <w:lastRenderedPageBreak/>
        <w:t>DESKTOP AND LAPTOP LOG</w:t>
      </w:r>
      <w:r w:rsidR="00E176D5" w:rsidRPr="00590B56">
        <w:rPr>
          <w:rFonts w:ascii="Arial" w:hAnsi="Arial" w:cs="Arial"/>
          <w:b/>
          <w:sz w:val="20"/>
          <w:szCs w:val="20"/>
        </w:rPr>
        <w:t>-</w:t>
      </w:r>
      <w:r w:rsidRPr="00590B56">
        <w:rPr>
          <w:rFonts w:ascii="Arial" w:hAnsi="Arial" w:cs="Arial"/>
          <w:b/>
          <w:sz w:val="20"/>
          <w:szCs w:val="20"/>
        </w:rPr>
        <w:t>IN</w:t>
      </w:r>
    </w:p>
    <w:p w14:paraId="373BC573" w14:textId="6340A122" w:rsidR="00786D64" w:rsidRPr="00590B56" w:rsidRDefault="00786D64" w:rsidP="009E75C9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590B56">
        <w:rPr>
          <w:rFonts w:ascii="Arial" w:hAnsi="Arial" w:cs="Arial"/>
          <w:sz w:val="20"/>
          <w:szCs w:val="20"/>
        </w:rPr>
        <w:t>Simply go to </w:t>
      </w:r>
      <w:hyperlink r:id="rId10" w:history="1">
        <w:r w:rsidRPr="00590B56">
          <w:rPr>
            <w:rFonts w:ascii="Arial" w:hAnsi="Arial" w:cs="Arial"/>
            <w:color w:val="0000EC"/>
            <w:sz w:val="20"/>
            <w:szCs w:val="20"/>
          </w:rPr>
          <w:t>www.letterjoin.co.uk</w:t>
        </w:r>
      </w:hyperlink>
      <w:r w:rsidRPr="00590B56">
        <w:rPr>
          <w:rFonts w:ascii="Arial" w:hAnsi="Arial" w:cs="Arial"/>
          <w:sz w:val="20"/>
          <w:szCs w:val="20"/>
        </w:rPr>
        <w:t> </w:t>
      </w:r>
      <w:r w:rsidRPr="00590B56">
        <w:rPr>
          <w:rFonts w:ascii="Arial" w:hAnsi="Arial" w:cs="Arial"/>
          <w:sz w:val="20"/>
          <w:szCs w:val="20"/>
        </w:rPr>
        <w:br/>
        <w:t>and log in, using the Desktop log-in boxes, with these details:</w:t>
      </w:r>
    </w:p>
    <w:p w14:paraId="0B129071" w14:textId="07DB0E79" w:rsidR="00786D64" w:rsidRPr="00590B56" w:rsidRDefault="00786D64" w:rsidP="009E75C9">
      <w:pPr>
        <w:widowControl w:val="0"/>
        <w:tabs>
          <w:tab w:val="left" w:pos="426"/>
        </w:tabs>
        <w:autoSpaceDE w:val="0"/>
        <w:autoSpaceDN w:val="0"/>
        <w:adjustRightInd w:val="0"/>
        <w:spacing w:after="60"/>
        <w:ind w:firstLine="284"/>
        <w:rPr>
          <w:rFonts w:ascii="Arial" w:hAnsi="Arial" w:cs="Arial"/>
          <w:sz w:val="20"/>
          <w:szCs w:val="20"/>
        </w:rPr>
      </w:pPr>
      <w:r w:rsidRPr="00590B56">
        <w:rPr>
          <w:rFonts w:ascii="Arial" w:hAnsi="Arial" w:cs="Arial"/>
          <w:sz w:val="20"/>
          <w:szCs w:val="20"/>
        </w:rPr>
        <w:t>User name:</w:t>
      </w:r>
      <w:r w:rsidR="00B83E9F" w:rsidRPr="00590B56">
        <w:rPr>
          <w:rFonts w:ascii="Arial" w:hAnsi="Arial" w:cs="Arial"/>
          <w:sz w:val="20"/>
          <w:szCs w:val="20"/>
        </w:rPr>
        <w:t xml:space="preserve"> </w:t>
      </w:r>
      <w:r w:rsidR="008E66A2" w:rsidRPr="00590B56">
        <w:rPr>
          <w:rFonts w:ascii="Arial" w:hAnsi="Arial" w:cs="Arial"/>
          <w:sz w:val="20"/>
          <w:szCs w:val="20"/>
        </w:rPr>
        <w:t>jk9222</w:t>
      </w:r>
    </w:p>
    <w:p w14:paraId="623BF359" w14:textId="79C6FA57" w:rsidR="00786D64" w:rsidRPr="00590B56" w:rsidRDefault="00786D64" w:rsidP="00443C27">
      <w:pPr>
        <w:widowControl w:val="0"/>
        <w:tabs>
          <w:tab w:val="left" w:pos="426"/>
        </w:tabs>
        <w:autoSpaceDE w:val="0"/>
        <w:autoSpaceDN w:val="0"/>
        <w:adjustRightInd w:val="0"/>
        <w:ind w:firstLine="284"/>
        <w:rPr>
          <w:rFonts w:ascii="Arial" w:hAnsi="Arial" w:cs="Arial"/>
          <w:sz w:val="20"/>
          <w:szCs w:val="20"/>
        </w:rPr>
      </w:pPr>
      <w:r w:rsidRPr="00590B56">
        <w:rPr>
          <w:rFonts w:ascii="Arial" w:hAnsi="Arial" w:cs="Arial"/>
          <w:sz w:val="20"/>
          <w:szCs w:val="20"/>
        </w:rPr>
        <w:t xml:space="preserve">Password: </w:t>
      </w:r>
      <w:r w:rsidR="008E66A2" w:rsidRPr="00590B56">
        <w:rPr>
          <w:rFonts w:ascii="Arial" w:hAnsi="Arial" w:cs="Arial"/>
          <w:sz w:val="20"/>
          <w:szCs w:val="20"/>
        </w:rPr>
        <w:t>home</w:t>
      </w:r>
    </w:p>
    <w:p w14:paraId="1F7076A4" w14:textId="77777777" w:rsidR="00786D64" w:rsidRPr="00590B56" w:rsidRDefault="00786D64" w:rsidP="00443C27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F3954B" w14:textId="77777777" w:rsidR="00786D64" w:rsidRPr="00590B56" w:rsidRDefault="00786D64" w:rsidP="00443C2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B330AC" w14:textId="59327BD0" w:rsidR="00786D64" w:rsidRPr="00590B56" w:rsidRDefault="00786D64" w:rsidP="00443C27">
      <w:pPr>
        <w:widowControl w:val="0"/>
        <w:tabs>
          <w:tab w:val="left" w:pos="567"/>
        </w:tabs>
        <w:autoSpaceDE w:val="0"/>
        <w:autoSpaceDN w:val="0"/>
        <w:adjustRightInd w:val="0"/>
        <w:ind w:right="228"/>
        <w:rPr>
          <w:rFonts w:ascii="Arial" w:hAnsi="Arial" w:cs="Arial"/>
          <w:sz w:val="20"/>
          <w:szCs w:val="20"/>
        </w:rPr>
      </w:pPr>
      <w:r w:rsidRPr="00590B56">
        <w:rPr>
          <w:rFonts w:ascii="Arial" w:hAnsi="Arial" w:cs="Arial"/>
          <w:sz w:val="20"/>
          <w:szCs w:val="20"/>
        </w:rPr>
        <w:t>Letter-join will work on the following browsers</w:t>
      </w:r>
      <w:r w:rsidR="00D91F97" w:rsidRPr="00590B56">
        <w:rPr>
          <w:rFonts w:ascii="Arial" w:hAnsi="Arial" w:cs="Arial"/>
          <w:sz w:val="20"/>
          <w:szCs w:val="20"/>
        </w:rPr>
        <w:t xml:space="preserve"> on PCs</w:t>
      </w:r>
      <w:r w:rsidRPr="00590B56">
        <w:rPr>
          <w:rFonts w:ascii="Arial" w:hAnsi="Arial" w:cs="Arial"/>
          <w:sz w:val="20"/>
          <w:szCs w:val="20"/>
        </w:rPr>
        <w:t>:</w:t>
      </w:r>
    </w:p>
    <w:p w14:paraId="7722E0F8" w14:textId="30697360" w:rsidR="00786D64" w:rsidRPr="00590B56" w:rsidRDefault="003A5FD7" w:rsidP="00443C27">
      <w:pPr>
        <w:widowControl w:val="0"/>
        <w:tabs>
          <w:tab w:val="left" w:pos="284"/>
        </w:tabs>
        <w:autoSpaceDE w:val="0"/>
        <w:autoSpaceDN w:val="0"/>
        <w:adjustRightInd w:val="0"/>
        <w:ind w:right="228"/>
        <w:rPr>
          <w:rFonts w:ascii="Arial" w:hAnsi="Arial" w:cs="Arial"/>
          <w:sz w:val="20"/>
          <w:szCs w:val="20"/>
        </w:rPr>
      </w:pPr>
      <w:r w:rsidRPr="00590B56">
        <w:rPr>
          <w:rFonts w:ascii="Arial" w:hAnsi="Arial" w:cs="Arial"/>
          <w:sz w:val="20"/>
          <w:szCs w:val="20"/>
        </w:rPr>
        <w:t xml:space="preserve">• </w:t>
      </w:r>
      <w:r w:rsidR="00786D64" w:rsidRPr="00590B56">
        <w:rPr>
          <w:rFonts w:ascii="Arial" w:hAnsi="Arial" w:cs="Arial"/>
          <w:sz w:val="20"/>
          <w:szCs w:val="20"/>
        </w:rPr>
        <w:t>Google Chrom</w:t>
      </w:r>
      <w:r w:rsidRPr="00590B56">
        <w:rPr>
          <w:rFonts w:ascii="Arial" w:hAnsi="Arial" w:cs="Arial"/>
          <w:sz w:val="20"/>
          <w:szCs w:val="20"/>
        </w:rPr>
        <w:t>e</w:t>
      </w:r>
      <w:r w:rsidRPr="00590B56">
        <w:rPr>
          <w:rFonts w:ascii="Arial" w:hAnsi="Arial" w:cs="Arial"/>
          <w:sz w:val="20"/>
          <w:szCs w:val="20"/>
        </w:rPr>
        <w:tab/>
      </w:r>
      <w:r w:rsidR="00786D64" w:rsidRPr="00590B56">
        <w:rPr>
          <w:rFonts w:ascii="Arial" w:hAnsi="Arial" w:cs="Arial"/>
          <w:sz w:val="20"/>
          <w:szCs w:val="20"/>
        </w:rPr>
        <w:t>•</w:t>
      </w:r>
      <w:r w:rsidRPr="00590B56">
        <w:rPr>
          <w:rFonts w:ascii="Arial" w:hAnsi="Arial" w:cs="Arial"/>
          <w:sz w:val="20"/>
          <w:szCs w:val="20"/>
        </w:rPr>
        <w:t xml:space="preserve"> </w:t>
      </w:r>
      <w:r w:rsidR="00786D64" w:rsidRPr="00590B56">
        <w:rPr>
          <w:rFonts w:ascii="Arial" w:hAnsi="Arial" w:cs="Arial"/>
          <w:sz w:val="20"/>
          <w:szCs w:val="20"/>
        </w:rPr>
        <w:t>Firefox</w:t>
      </w:r>
    </w:p>
    <w:p w14:paraId="56C868F2" w14:textId="44D37B97" w:rsidR="00786D64" w:rsidRPr="00590B56" w:rsidRDefault="003A5FD7" w:rsidP="00443C27">
      <w:pPr>
        <w:widowControl w:val="0"/>
        <w:tabs>
          <w:tab w:val="left" w:pos="284"/>
        </w:tabs>
        <w:autoSpaceDE w:val="0"/>
        <w:autoSpaceDN w:val="0"/>
        <w:adjustRightInd w:val="0"/>
        <w:ind w:right="228"/>
        <w:rPr>
          <w:rFonts w:ascii="Arial" w:hAnsi="Arial" w:cs="Arial"/>
          <w:sz w:val="20"/>
          <w:szCs w:val="20"/>
        </w:rPr>
      </w:pPr>
      <w:r w:rsidRPr="00590B56">
        <w:rPr>
          <w:rFonts w:ascii="Arial" w:hAnsi="Arial" w:cs="Arial"/>
          <w:sz w:val="20"/>
          <w:szCs w:val="20"/>
        </w:rPr>
        <w:t xml:space="preserve">• </w:t>
      </w:r>
      <w:r w:rsidR="00786D64" w:rsidRPr="00590B56">
        <w:rPr>
          <w:rFonts w:ascii="Arial" w:hAnsi="Arial" w:cs="Arial"/>
          <w:sz w:val="20"/>
          <w:szCs w:val="20"/>
        </w:rPr>
        <w:t xml:space="preserve">Safari </w:t>
      </w:r>
      <w:r w:rsidRPr="00590B56">
        <w:rPr>
          <w:rFonts w:ascii="Arial" w:hAnsi="Arial" w:cs="Arial"/>
          <w:sz w:val="20"/>
          <w:szCs w:val="20"/>
        </w:rPr>
        <w:tab/>
      </w:r>
      <w:r w:rsidRPr="00590B56">
        <w:rPr>
          <w:rFonts w:ascii="Arial" w:hAnsi="Arial" w:cs="Arial"/>
          <w:sz w:val="20"/>
          <w:szCs w:val="20"/>
        </w:rPr>
        <w:tab/>
        <w:t xml:space="preserve">• </w:t>
      </w:r>
      <w:r w:rsidR="00786D64" w:rsidRPr="00590B56">
        <w:rPr>
          <w:rFonts w:ascii="Arial" w:hAnsi="Arial" w:cs="Arial"/>
          <w:sz w:val="20"/>
          <w:szCs w:val="20"/>
        </w:rPr>
        <w:t xml:space="preserve">Opera </w:t>
      </w:r>
    </w:p>
    <w:p w14:paraId="752C1D65" w14:textId="671B4806" w:rsidR="00786D64" w:rsidRPr="00590B56" w:rsidRDefault="00786D64" w:rsidP="00443C27">
      <w:pPr>
        <w:widowControl w:val="0"/>
        <w:tabs>
          <w:tab w:val="left" w:pos="567"/>
        </w:tabs>
        <w:autoSpaceDE w:val="0"/>
        <w:autoSpaceDN w:val="0"/>
        <w:adjustRightInd w:val="0"/>
        <w:ind w:right="228"/>
        <w:rPr>
          <w:rFonts w:ascii="Arial" w:hAnsi="Arial" w:cs="Arial"/>
          <w:sz w:val="20"/>
          <w:szCs w:val="20"/>
        </w:rPr>
      </w:pPr>
      <w:r w:rsidRPr="00590B56">
        <w:rPr>
          <w:rFonts w:ascii="Arial" w:hAnsi="Arial" w:cs="Arial"/>
          <w:sz w:val="20"/>
          <w:szCs w:val="20"/>
        </w:rPr>
        <w:t>We cannot recommend using Internet Explorer</w:t>
      </w:r>
      <w:r w:rsidR="00CE7CCF" w:rsidRPr="00590B56">
        <w:rPr>
          <w:rFonts w:ascii="Arial" w:hAnsi="Arial" w:cs="Arial"/>
          <w:sz w:val="20"/>
          <w:szCs w:val="20"/>
        </w:rPr>
        <w:t xml:space="preserve"> for Letter-join</w:t>
      </w:r>
      <w:r w:rsidRPr="00590B56">
        <w:rPr>
          <w:rFonts w:ascii="Arial" w:hAnsi="Arial" w:cs="Arial"/>
          <w:sz w:val="20"/>
          <w:szCs w:val="20"/>
        </w:rPr>
        <w:t>.</w:t>
      </w:r>
    </w:p>
    <w:p w14:paraId="36CADC41" w14:textId="77777777" w:rsidR="00786D64" w:rsidRPr="00590B56" w:rsidRDefault="00786D64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0"/>
          <w:szCs w:val="20"/>
        </w:rPr>
        <w:sectPr w:rsidR="00786D64" w:rsidRPr="00590B56" w:rsidSect="00786D64">
          <w:type w:val="continuous"/>
          <w:pgSz w:w="12240" w:h="15840"/>
          <w:pgMar w:top="1440" w:right="1608" w:bottom="1440" w:left="1800" w:header="720" w:footer="720" w:gutter="0"/>
          <w:cols w:num="2" w:space="720"/>
          <w:noEndnote/>
        </w:sectPr>
      </w:pPr>
    </w:p>
    <w:p w14:paraId="35D1A742" w14:textId="1B412294" w:rsidR="00786D64" w:rsidRPr="00590B56" w:rsidRDefault="00786D64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0"/>
          <w:szCs w:val="20"/>
        </w:rPr>
      </w:pPr>
    </w:p>
    <w:p w14:paraId="58D25FAC" w14:textId="2CD85638" w:rsidR="00443C27" w:rsidRPr="00590B56" w:rsidRDefault="003A5FD7" w:rsidP="00443C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90B56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EAF054" wp14:editId="787090C9">
                <wp:simplePos x="0" y="0"/>
                <wp:positionH relativeFrom="column">
                  <wp:posOffset>-177800</wp:posOffset>
                </wp:positionH>
                <wp:positionV relativeFrom="paragraph">
                  <wp:posOffset>47625</wp:posOffset>
                </wp:positionV>
                <wp:extent cx="5892800" cy="2139315"/>
                <wp:effectExtent l="50800" t="25400" r="76200" b="9588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0" cy="21393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oundrect id="Rounded Rectangle 17" o:spid="_x0000_s1026" style="position:absolute;margin-left:-13.95pt;margin-top:3.75pt;width:464pt;height:168.4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" fillcolor="#eaf1dd [662]" strokecolor="black [3040]">
                <v:shadow on="t" opacity="24903f" mv:blur="40000f" origin=",.5" offset="0,20000emu"/>
              </v:roundrect>
            </w:pict>
          </mc:Fallback>
        </mc:AlternateContent>
      </w:r>
    </w:p>
    <w:p w14:paraId="27BD58AD" w14:textId="77777777" w:rsidR="003A5FD7" w:rsidRPr="00590B56" w:rsidRDefault="003A5FD7" w:rsidP="00443C2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  <w:sectPr w:rsidR="003A5FD7" w:rsidRPr="00590B56" w:rsidSect="00786D64">
          <w:type w:val="continuous"/>
          <w:pgSz w:w="12240" w:h="15840"/>
          <w:pgMar w:top="1440" w:right="1608" w:bottom="1440" w:left="1800" w:header="720" w:footer="720" w:gutter="0"/>
          <w:cols w:space="720"/>
          <w:noEndnote/>
        </w:sectPr>
      </w:pPr>
    </w:p>
    <w:p w14:paraId="582AFD71" w14:textId="359DD590" w:rsidR="00D91F97" w:rsidRPr="00590B56" w:rsidRDefault="00D91F97" w:rsidP="009E75C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90B56">
        <w:rPr>
          <w:rFonts w:ascii="Arial" w:hAnsi="Arial" w:cs="Arial"/>
          <w:b/>
          <w:sz w:val="20"/>
          <w:szCs w:val="20"/>
        </w:rPr>
        <w:lastRenderedPageBreak/>
        <w:t>IPAD AND TABLET LOG</w:t>
      </w:r>
      <w:r w:rsidR="00E176D5" w:rsidRPr="00590B56">
        <w:rPr>
          <w:rFonts w:ascii="Arial" w:hAnsi="Arial" w:cs="Arial"/>
          <w:b/>
          <w:sz w:val="20"/>
          <w:szCs w:val="20"/>
        </w:rPr>
        <w:t>-</w:t>
      </w:r>
      <w:r w:rsidRPr="00590B56">
        <w:rPr>
          <w:rFonts w:ascii="Arial" w:hAnsi="Arial" w:cs="Arial"/>
          <w:b/>
          <w:sz w:val="20"/>
          <w:szCs w:val="20"/>
        </w:rPr>
        <w:t>IN</w:t>
      </w:r>
      <w:r w:rsidR="009E75C9" w:rsidRPr="00590B56">
        <w:rPr>
          <w:rFonts w:ascii="Arial" w:hAnsi="Arial" w:cs="Arial"/>
          <w:b/>
          <w:sz w:val="20"/>
          <w:szCs w:val="20"/>
        </w:rPr>
        <w:br/>
      </w:r>
      <w:r w:rsidRPr="00590B56">
        <w:rPr>
          <w:rFonts w:ascii="Arial" w:hAnsi="Arial" w:cs="Arial"/>
          <w:sz w:val="20"/>
          <w:szCs w:val="20"/>
        </w:rPr>
        <w:t xml:space="preserve">Go to </w:t>
      </w:r>
      <w:hyperlink r:id="rId11" w:history="1">
        <w:r w:rsidRPr="00590B56">
          <w:rPr>
            <w:rFonts w:ascii="Arial" w:hAnsi="Arial" w:cs="Arial"/>
            <w:color w:val="0000EC"/>
            <w:sz w:val="20"/>
            <w:szCs w:val="20"/>
          </w:rPr>
          <w:t>www.letter-join.co.uk</w:t>
        </w:r>
      </w:hyperlink>
      <w:r w:rsidRPr="00590B56">
        <w:rPr>
          <w:rFonts w:ascii="Arial" w:hAnsi="Arial" w:cs="Arial"/>
          <w:sz w:val="20"/>
          <w:szCs w:val="20"/>
        </w:rPr>
        <w:t>, select the Tablet Login button and log in using these details:</w:t>
      </w:r>
    </w:p>
    <w:p w14:paraId="0449C899" w14:textId="617ED942" w:rsidR="00D91F97" w:rsidRPr="00590B56" w:rsidRDefault="00D91F97" w:rsidP="009E75C9">
      <w:pPr>
        <w:widowControl w:val="0"/>
        <w:autoSpaceDE w:val="0"/>
        <w:autoSpaceDN w:val="0"/>
        <w:adjustRightInd w:val="0"/>
        <w:spacing w:before="60"/>
        <w:ind w:firstLine="284"/>
        <w:rPr>
          <w:rFonts w:ascii="Arial" w:hAnsi="Arial" w:cs="Arial"/>
          <w:sz w:val="20"/>
          <w:szCs w:val="20"/>
        </w:rPr>
      </w:pPr>
      <w:r w:rsidRPr="00590B56">
        <w:rPr>
          <w:rFonts w:ascii="Arial" w:hAnsi="Arial" w:cs="Arial"/>
          <w:sz w:val="20"/>
          <w:szCs w:val="20"/>
        </w:rPr>
        <w:t xml:space="preserve">User name: </w:t>
      </w:r>
      <w:r w:rsidR="008E66A2" w:rsidRPr="00590B56">
        <w:rPr>
          <w:rFonts w:ascii="Arial" w:hAnsi="Arial" w:cs="Arial"/>
          <w:sz w:val="20"/>
          <w:szCs w:val="20"/>
        </w:rPr>
        <w:t>jk9222</w:t>
      </w:r>
    </w:p>
    <w:p w14:paraId="1DA14251" w14:textId="59387BA1" w:rsidR="00D91F97" w:rsidRPr="00590B56" w:rsidRDefault="00D91F97" w:rsidP="009E75C9">
      <w:pPr>
        <w:widowControl w:val="0"/>
        <w:autoSpaceDE w:val="0"/>
        <w:autoSpaceDN w:val="0"/>
        <w:adjustRightInd w:val="0"/>
        <w:spacing w:before="60"/>
        <w:ind w:firstLine="284"/>
        <w:rPr>
          <w:rFonts w:ascii="Arial" w:hAnsi="Arial" w:cs="Arial"/>
          <w:sz w:val="20"/>
          <w:szCs w:val="20"/>
        </w:rPr>
      </w:pPr>
      <w:r w:rsidRPr="00590B56">
        <w:rPr>
          <w:rFonts w:ascii="Arial" w:hAnsi="Arial" w:cs="Arial"/>
          <w:sz w:val="20"/>
          <w:szCs w:val="20"/>
        </w:rPr>
        <w:t>Swipe code (starting at top left):</w:t>
      </w:r>
    </w:p>
    <w:p w14:paraId="4E79E1C3" w14:textId="73724440" w:rsidR="00D91F97" w:rsidRPr="00590B56" w:rsidRDefault="002960B5" w:rsidP="00443C27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0"/>
          <w:szCs w:val="20"/>
        </w:rPr>
      </w:pPr>
      <w:r w:rsidRPr="00590B56">
        <w:rPr>
          <w:rFonts w:ascii="Arial" w:eastAsia="Times New Roman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C741232" wp14:editId="01B14E87">
            <wp:simplePos x="0" y="0"/>
            <wp:positionH relativeFrom="column">
              <wp:posOffset>168910</wp:posOffset>
            </wp:positionH>
            <wp:positionV relativeFrom="paragraph">
              <wp:posOffset>83820</wp:posOffset>
            </wp:positionV>
            <wp:extent cx="753110" cy="753110"/>
            <wp:effectExtent l="0" t="0" r="8890" b="8890"/>
            <wp:wrapTight wrapText="bothSides">
              <wp:wrapPolygon edited="0">
                <wp:start x="0" y="0"/>
                <wp:lineTo x="0" y="21126"/>
                <wp:lineTo x="21126" y="21126"/>
                <wp:lineTo x="2112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hap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6C27E" w14:textId="25A98579" w:rsidR="00D91F97" w:rsidRPr="00590B56" w:rsidRDefault="00D91F97" w:rsidP="00443C27">
      <w:pPr>
        <w:widowControl w:val="0"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0"/>
          <w:szCs w:val="20"/>
          <w:lang w:val="en-GB"/>
        </w:rPr>
      </w:pPr>
    </w:p>
    <w:p w14:paraId="2DF02EA5" w14:textId="77777777" w:rsidR="00D91F97" w:rsidRPr="00590B56" w:rsidRDefault="00D91F97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6CEF8548" w14:textId="77777777" w:rsidR="00D91F97" w:rsidRPr="00590B56" w:rsidRDefault="00D91F97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3B07ED2F" w14:textId="77777777" w:rsidR="002960B5" w:rsidRPr="00590B56" w:rsidRDefault="002960B5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0A1E4D84" w14:textId="77777777" w:rsidR="002960B5" w:rsidRPr="00590B56" w:rsidRDefault="002960B5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47906479" w14:textId="77777777" w:rsidR="002960B5" w:rsidRPr="00590B56" w:rsidRDefault="002960B5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261D95B2" w14:textId="77777777" w:rsidR="002057D9" w:rsidRPr="00590B56" w:rsidRDefault="002057D9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723A45BB" w14:textId="22F004A9" w:rsidR="00D91F97" w:rsidRPr="00590B56" w:rsidRDefault="00D91F97" w:rsidP="00443C2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 w:rsidRPr="00590B56">
        <w:rPr>
          <w:rFonts w:ascii="Arial" w:eastAsia="Times New Roman" w:hAnsi="Arial" w:cs="Arial"/>
          <w:sz w:val="20"/>
          <w:szCs w:val="20"/>
          <w:lang w:val="en-GB"/>
        </w:rPr>
        <w:t>Letter-join will run on the following tablets:</w:t>
      </w:r>
    </w:p>
    <w:p w14:paraId="40921650" w14:textId="45A3AE2B" w:rsidR="00D91F97" w:rsidRPr="00590B56" w:rsidRDefault="00D91F97" w:rsidP="00443C27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20"/>
          <w:szCs w:val="20"/>
          <w:lang w:val="en-GB"/>
        </w:rPr>
      </w:pPr>
      <w:r w:rsidRPr="00590B56">
        <w:rPr>
          <w:rFonts w:ascii="Arial" w:eastAsia="Times New Roman" w:hAnsi="Arial" w:cs="Arial"/>
          <w:sz w:val="20"/>
          <w:szCs w:val="20"/>
          <w:lang w:val="en-GB"/>
        </w:rPr>
        <w:t xml:space="preserve">• </w:t>
      </w:r>
      <w:proofErr w:type="gramStart"/>
      <w:r w:rsidRPr="00590B56">
        <w:rPr>
          <w:rFonts w:ascii="Arial" w:eastAsia="Times New Roman" w:hAnsi="Arial" w:cs="Arial"/>
          <w:sz w:val="20"/>
          <w:szCs w:val="20"/>
          <w:lang w:val="en-GB"/>
        </w:rPr>
        <w:t>iPads</w:t>
      </w:r>
      <w:proofErr w:type="gramEnd"/>
      <w:r w:rsidRPr="00590B56">
        <w:rPr>
          <w:rFonts w:ascii="Arial" w:eastAsia="Times New Roman" w:hAnsi="Arial" w:cs="Arial"/>
          <w:sz w:val="20"/>
          <w:szCs w:val="20"/>
          <w:lang w:val="en-GB"/>
        </w:rPr>
        <w:t xml:space="preserve"> running</w:t>
      </w:r>
      <w:r w:rsidR="00A72427" w:rsidRPr="00590B56">
        <w:rPr>
          <w:rFonts w:ascii="Arial" w:eastAsia="Times New Roman" w:hAnsi="Arial" w:cs="Arial"/>
          <w:sz w:val="20"/>
          <w:szCs w:val="20"/>
          <w:lang w:val="en-GB"/>
        </w:rPr>
        <w:t xml:space="preserve"> at least</w:t>
      </w:r>
      <w:r w:rsidRPr="00590B56">
        <w:rPr>
          <w:rFonts w:ascii="Arial" w:eastAsia="Times New Roman" w:hAnsi="Arial" w:cs="Arial"/>
          <w:sz w:val="20"/>
          <w:szCs w:val="20"/>
          <w:lang w:val="en-GB"/>
        </w:rPr>
        <w:t xml:space="preserve"> iOS7 through the Safari browser. </w:t>
      </w:r>
    </w:p>
    <w:p w14:paraId="3F6ECCCF" w14:textId="77777777" w:rsidR="00D91F97" w:rsidRPr="00590B56" w:rsidRDefault="00D91F97" w:rsidP="00443C27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20"/>
          <w:szCs w:val="20"/>
          <w:lang w:val="en-GB"/>
        </w:rPr>
      </w:pPr>
      <w:r w:rsidRPr="00590B56">
        <w:rPr>
          <w:rFonts w:ascii="Arial" w:eastAsia="Times New Roman" w:hAnsi="Arial" w:cs="Arial"/>
          <w:sz w:val="20"/>
          <w:szCs w:val="20"/>
          <w:lang w:val="en-GB"/>
        </w:rPr>
        <w:t xml:space="preserve">• Windows 8 tablets (8 </w:t>
      </w:r>
      <w:proofErr w:type="gramStart"/>
      <w:r w:rsidRPr="00590B56">
        <w:rPr>
          <w:rFonts w:ascii="Arial" w:eastAsia="Times New Roman" w:hAnsi="Arial" w:cs="Arial"/>
          <w:sz w:val="20"/>
          <w:szCs w:val="20"/>
          <w:lang w:val="en-GB"/>
        </w:rPr>
        <w:t>inch</w:t>
      </w:r>
      <w:proofErr w:type="gramEnd"/>
      <w:r w:rsidRPr="00590B56">
        <w:rPr>
          <w:rFonts w:ascii="Arial" w:eastAsia="Times New Roman" w:hAnsi="Arial" w:cs="Arial"/>
          <w:sz w:val="20"/>
          <w:szCs w:val="20"/>
          <w:lang w:val="en-GB"/>
        </w:rPr>
        <w:t xml:space="preserve"> and bigger) using the built-in browser.</w:t>
      </w:r>
    </w:p>
    <w:p w14:paraId="18B4018F" w14:textId="77777777" w:rsidR="00D91F97" w:rsidRPr="00590B56" w:rsidRDefault="00D91F97" w:rsidP="00443C27">
      <w:pPr>
        <w:widowControl w:val="0"/>
        <w:autoSpaceDE w:val="0"/>
        <w:autoSpaceDN w:val="0"/>
        <w:adjustRightInd w:val="0"/>
        <w:ind w:left="142" w:hanging="142"/>
        <w:rPr>
          <w:rFonts w:ascii="Arial" w:eastAsia="Times New Roman" w:hAnsi="Arial" w:cs="Arial"/>
          <w:sz w:val="20"/>
          <w:szCs w:val="20"/>
          <w:lang w:val="en-GB"/>
        </w:rPr>
      </w:pPr>
      <w:r w:rsidRPr="00590B56">
        <w:rPr>
          <w:rFonts w:ascii="Arial" w:eastAsia="Times New Roman" w:hAnsi="Arial" w:cs="Arial"/>
          <w:sz w:val="20"/>
          <w:szCs w:val="20"/>
          <w:lang w:val="en-GB"/>
        </w:rPr>
        <w:t xml:space="preserve">• Android tablets (8 </w:t>
      </w:r>
      <w:proofErr w:type="gramStart"/>
      <w:r w:rsidRPr="00590B56">
        <w:rPr>
          <w:rFonts w:ascii="Arial" w:eastAsia="Times New Roman" w:hAnsi="Arial" w:cs="Arial"/>
          <w:sz w:val="20"/>
          <w:szCs w:val="20"/>
          <w:lang w:val="en-GB"/>
        </w:rPr>
        <w:t>inch</w:t>
      </w:r>
      <w:proofErr w:type="gramEnd"/>
      <w:r w:rsidRPr="00590B56">
        <w:rPr>
          <w:rFonts w:ascii="Arial" w:eastAsia="Times New Roman" w:hAnsi="Arial" w:cs="Arial"/>
          <w:sz w:val="20"/>
          <w:szCs w:val="20"/>
          <w:lang w:val="en-GB"/>
        </w:rPr>
        <w:t xml:space="preserve"> and bigger) using Google Chrome, Firefox or Opera.</w:t>
      </w:r>
    </w:p>
    <w:p w14:paraId="4CAC950E" w14:textId="77777777" w:rsidR="00D91F97" w:rsidRPr="00590B56" w:rsidRDefault="00D91F97" w:rsidP="00443C2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2B94013" w14:textId="132F27D8" w:rsidR="00786D64" w:rsidRPr="00590B56" w:rsidRDefault="00786D64" w:rsidP="00443C27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0"/>
          <w:szCs w:val="20"/>
        </w:rPr>
      </w:pPr>
    </w:p>
    <w:p w14:paraId="690C7351" w14:textId="77777777" w:rsidR="00D91F97" w:rsidRPr="00590B56" w:rsidRDefault="00D91F97" w:rsidP="003E24A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D91F97" w:rsidRPr="00590B56" w:rsidSect="00D91F97">
          <w:type w:val="continuous"/>
          <w:pgSz w:w="12240" w:h="15840"/>
          <w:pgMar w:top="1440" w:right="1608" w:bottom="1440" w:left="1800" w:header="720" w:footer="720" w:gutter="0"/>
          <w:cols w:num="2" w:space="720"/>
          <w:noEndnote/>
        </w:sectPr>
      </w:pPr>
    </w:p>
    <w:p w14:paraId="2C1D9740" w14:textId="77777777" w:rsidR="00590B56" w:rsidRDefault="00590B56" w:rsidP="003E24A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0"/>
          <w:szCs w:val="20"/>
        </w:rPr>
      </w:pPr>
    </w:p>
    <w:p w14:paraId="06403C82" w14:textId="77777777" w:rsidR="00590B56" w:rsidRDefault="00590B56" w:rsidP="003E24A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0"/>
          <w:szCs w:val="20"/>
        </w:rPr>
      </w:pPr>
    </w:p>
    <w:p w14:paraId="695DFAED" w14:textId="77777777" w:rsidR="00590B56" w:rsidRDefault="00590B56" w:rsidP="003E24A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0"/>
          <w:szCs w:val="20"/>
        </w:rPr>
      </w:pPr>
    </w:p>
    <w:p w14:paraId="2EF243CA" w14:textId="400D9071" w:rsidR="002057D9" w:rsidRPr="00590B56" w:rsidRDefault="003A5FD7" w:rsidP="003E24A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0"/>
          <w:szCs w:val="20"/>
        </w:rPr>
      </w:pPr>
      <w:r w:rsidRPr="00590B56">
        <w:rPr>
          <w:rFonts w:ascii="Arial" w:hAnsi="Arial" w:cs="Arial"/>
          <w:sz w:val="20"/>
          <w:szCs w:val="20"/>
        </w:rPr>
        <w:t>O</w:t>
      </w:r>
      <w:r w:rsidR="00786D64" w:rsidRPr="00590B56">
        <w:rPr>
          <w:rFonts w:ascii="Arial" w:hAnsi="Arial" w:cs="Arial"/>
          <w:sz w:val="20"/>
          <w:szCs w:val="20"/>
        </w:rPr>
        <w:t xml:space="preserve">nce logged-in, </w:t>
      </w:r>
      <w:r w:rsidR="008178F4" w:rsidRPr="00590B56">
        <w:rPr>
          <w:rFonts w:ascii="Arial" w:hAnsi="Arial" w:cs="Arial"/>
          <w:sz w:val="20"/>
          <w:szCs w:val="20"/>
        </w:rPr>
        <w:t xml:space="preserve">choose your child’s classroom and </w:t>
      </w:r>
      <w:r w:rsidR="00786D64" w:rsidRPr="00590B56">
        <w:rPr>
          <w:rFonts w:ascii="Arial" w:hAnsi="Arial" w:cs="Arial"/>
          <w:sz w:val="20"/>
          <w:szCs w:val="20"/>
        </w:rPr>
        <w:t xml:space="preserve">you will be able to watch how to form all the letters of the alphabet using the same style that we use at school. You can then </w:t>
      </w:r>
      <w:r w:rsidRPr="00590B56">
        <w:rPr>
          <w:rFonts w:ascii="Arial" w:hAnsi="Arial" w:cs="Arial"/>
          <w:sz w:val="20"/>
          <w:szCs w:val="20"/>
        </w:rPr>
        <w:t xml:space="preserve">trace over the letters and words on your tablet and </w:t>
      </w:r>
      <w:r w:rsidR="00786D64" w:rsidRPr="00590B56">
        <w:rPr>
          <w:rFonts w:ascii="Arial" w:hAnsi="Arial" w:cs="Arial"/>
          <w:sz w:val="20"/>
          <w:szCs w:val="20"/>
        </w:rPr>
        <w:t xml:space="preserve">print out the worksheets </w:t>
      </w:r>
      <w:r w:rsidRPr="00590B56">
        <w:rPr>
          <w:rFonts w:ascii="Arial" w:hAnsi="Arial" w:cs="Arial"/>
          <w:sz w:val="20"/>
          <w:szCs w:val="20"/>
        </w:rPr>
        <w:t xml:space="preserve">from your PC </w:t>
      </w:r>
      <w:r w:rsidR="00786D64" w:rsidRPr="00590B56">
        <w:rPr>
          <w:rFonts w:ascii="Arial" w:hAnsi="Arial" w:cs="Arial"/>
          <w:sz w:val="20"/>
          <w:szCs w:val="20"/>
        </w:rPr>
        <w:t>for real handwriting practice.</w:t>
      </w:r>
    </w:p>
    <w:p w14:paraId="65938055" w14:textId="77777777" w:rsidR="002057D9" w:rsidRPr="00590B56" w:rsidRDefault="002057D9" w:rsidP="003E24A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55703CAC" w14:textId="77777777" w:rsidR="00590B56" w:rsidRDefault="00590B56" w:rsidP="003E24A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Yours sincerely, </w:t>
      </w:r>
    </w:p>
    <w:p w14:paraId="6D20B1B9" w14:textId="77777777" w:rsidR="00590B56" w:rsidRDefault="00590B56" w:rsidP="003E24A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</w:p>
    <w:p w14:paraId="2C8C8900" w14:textId="4DD485E0" w:rsidR="00786D64" w:rsidRPr="00590B56" w:rsidRDefault="00590B56" w:rsidP="003E24A2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 xml:space="preserve"> C. Hewitt (Curriculum/English Lead)</w:t>
      </w:r>
    </w:p>
    <w:sectPr w:rsidR="00786D64" w:rsidRPr="00590B56" w:rsidSect="00443C27">
      <w:type w:val="continuous"/>
      <w:pgSz w:w="12240" w:h="15840"/>
      <w:pgMar w:top="1440" w:right="1608" w:bottom="70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EE2BC" w14:textId="77777777" w:rsidR="00590B56" w:rsidRDefault="00590B56" w:rsidP="00590B56">
      <w:r>
        <w:separator/>
      </w:r>
    </w:p>
  </w:endnote>
  <w:endnote w:type="continuationSeparator" w:id="0">
    <w:p w14:paraId="26D9234F" w14:textId="77777777" w:rsidR="00590B56" w:rsidRDefault="00590B56" w:rsidP="0059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FE6BA" w14:textId="77777777" w:rsidR="00590B56" w:rsidRDefault="00590B56" w:rsidP="00590B56">
      <w:r>
        <w:separator/>
      </w:r>
    </w:p>
  </w:footnote>
  <w:footnote w:type="continuationSeparator" w:id="0">
    <w:p w14:paraId="74AF653B" w14:textId="77777777" w:rsidR="00590B56" w:rsidRDefault="00590B56" w:rsidP="00590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709A" w14:textId="1C4EC08B" w:rsidR="00590B56" w:rsidRPr="00590B56" w:rsidRDefault="00590B56" w:rsidP="00590B56">
    <w:pPr>
      <w:pStyle w:val="Header"/>
      <w:jc w:val="center"/>
      <w:rPr>
        <w:rFonts w:ascii="Lucida Handwriting" w:hAnsi="Lucida Handwriting"/>
        <w:b/>
        <w:sz w:val="44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Lucida Handwriting" w:hAnsi="Lucida Handwriting"/>
        <w:noProof/>
        <w:sz w:val="14"/>
        <w:szCs w:val="22"/>
        <w:lang w:val="en-GB" w:eastAsia="en-GB"/>
      </w:rPr>
      <w:drawing>
        <wp:anchor distT="0" distB="0" distL="114300" distR="114300" simplePos="0" relativeHeight="251659264" behindDoc="1" locked="0" layoutInCell="1" allowOverlap="1" wp14:anchorId="7D36B5E2" wp14:editId="260C063D">
          <wp:simplePos x="0" y="0"/>
          <wp:positionH relativeFrom="column">
            <wp:posOffset>2548890</wp:posOffset>
          </wp:positionH>
          <wp:positionV relativeFrom="paragraph">
            <wp:posOffset>302895</wp:posOffset>
          </wp:positionV>
          <wp:extent cx="1757680" cy="11855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Street">
      <w:smartTag w:uri="urn:schemas-microsoft-com:office:smarttags" w:element="address">
        <w:r w:rsidRPr="00590B56">
          <w:rPr>
            <w:rFonts w:ascii="Lucida Handwriting" w:hAnsi="Lucida Handwriting"/>
            <w:b/>
            <w:sz w:val="44"/>
            <w:szCs w:val="5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Grove Street</w:t>
        </w:r>
      </w:smartTag>
    </w:smartTag>
    <w:r w:rsidRPr="00590B56">
      <w:rPr>
        <w:rFonts w:ascii="Lucida Handwriting" w:hAnsi="Lucida Handwriting"/>
        <w:b/>
        <w:sz w:val="44"/>
        <w:szCs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Primary and Nursery School</w:t>
    </w:r>
  </w:p>
  <w:p w14:paraId="7EFDA127" w14:textId="77777777" w:rsidR="00590B56" w:rsidRDefault="00590B56" w:rsidP="00590B56">
    <w:pPr>
      <w:pStyle w:val="Header"/>
      <w:spacing w:line="360" w:lineRule="auto"/>
      <w:jc w:val="right"/>
      <w:rPr>
        <w:rFonts w:ascii="Lucida Handwriting" w:hAnsi="Lucida Handwriting"/>
        <w:sz w:val="14"/>
        <w:szCs w:val="22"/>
      </w:rPr>
    </w:pPr>
  </w:p>
  <w:p w14:paraId="631C53DF" w14:textId="77777777" w:rsidR="00590B56" w:rsidRPr="009364CF" w:rsidRDefault="00590B56" w:rsidP="00590B56">
    <w:pPr>
      <w:pStyle w:val="Header"/>
      <w:spacing w:line="360" w:lineRule="auto"/>
      <w:jc w:val="right"/>
      <w:rPr>
        <w:rFonts w:ascii="Lucida Handwriting" w:hAnsi="Lucida Handwriting"/>
        <w:sz w:val="14"/>
        <w:szCs w:val="22"/>
      </w:rPr>
    </w:pPr>
    <w:r w:rsidRPr="009364CF">
      <w:rPr>
        <w:rFonts w:ascii="Lucida Handwriting" w:hAnsi="Lucida Handwriting"/>
        <w:sz w:val="14"/>
        <w:szCs w:val="22"/>
      </w:rPr>
      <w:t xml:space="preserve">Grove Street, New </w:t>
    </w:r>
    <w:smartTag w:uri="urn:schemas-microsoft-com:office:smarttags" w:element="place">
      <w:smartTag w:uri="urn:schemas-microsoft-com:office:smarttags" w:element="City">
        <w:r w:rsidRPr="009364CF">
          <w:rPr>
            <w:rFonts w:ascii="Lucida Handwriting" w:hAnsi="Lucida Handwriting"/>
            <w:sz w:val="14"/>
            <w:szCs w:val="22"/>
          </w:rPr>
          <w:t>Ferry</w:t>
        </w:r>
      </w:smartTag>
      <w:r w:rsidRPr="009364CF">
        <w:rPr>
          <w:rFonts w:ascii="Lucida Handwriting" w:hAnsi="Lucida Handwriting"/>
          <w:sz w:val="14"/>
          <w:szCs w:val="22"/>
        </w:rPr>
        <w:t xml:space="preserve">, </w:t>
      </w:r>
      <w:smartTag w:uri="urn:schemas-microsoft-com:office:smarttags" w:element="PostalCode">
        <w:r w:rsidRPr="009364CF">
          <w:rPr>
            <w:rFonts w:ascii="Lucida Handwriting" w:hAnsi="Lucida Handwriting"/>
            <w:sz w:val="14"/>
            <w:szCs w:val="22"/>
          </w:rPr>
          <w:t>CH62 5BA</w:t>
        </w:r>
      </w:smartTag>
    </w:smartTag>
  </w:p>
  <w:p w14:paraId="50CA71D8" w14:textId="77777777" w:rsidR="00590B56" w:rsidRPr="009364CF" w:rsidRDefault="00590B56" w:rsidP="00590B56">
    <w:pPr>
      <w:pStyle w:val="Header"/>
      <w:spacing w:line="360" w:lineRule="auto"/>
      <w:jc w:val="right"/>
      <w:rPr>
        <w:rFonts w:ascii="Lucida Handwriting" w:hAnsi="Lucida Handwriting"/>
        <w:sz w:val="14"/>
        <w:szCs w:val="22"/>
      </w:rPr>
    </w:pPr>
    <w:proofErr w:type="spellStart"/>
    <w:r>
      <w:rPr>
        <w:rFonts w:ascii="Lucida Handwriting" w:hAnsi="Lucida Handwriting"/>
        <w:sz w:val="14"/>
        <w:szCs w:val="22"/>
      </w:rPr>
      <w:t>Headteacher</w:t>
    </w:r>
    <w:proofErr w:type="spellEnd"/>
    <w:r>
      <w:rPr>
        <w:rFonts w:ascii="Lucida Handwriting" w:hAnsi="Lucida Handwriting"/>
        <w:sz w:val="14"/>
        <w:szCs w:val="22"/>
      </w:rPr>
      <w:t xml:space="preserve">: </w:t>
    </w:r>
    <w:proofErr w:type="spellStart"/>
    <w:r>
      <w:rPr>
        <w:rFonts w:ascii="Lucida Handwriting" w:hAnsi="Lucida Handwriting"/>
        <w:sz w:val="14"/>
        <w:szCs w:val="22"/>
      </w:rPr>
      <w:t>Mrs</w:t>
    </w:r>
    <w:proofErr w:type="spellEnd"/>
    <w:r>
      <w:rPr>
        <w:rFonts w:ascii="Lucida Handwriting" w:hAnsi="Lucida Handwriting"/>
        <w:sz w:val="14"/>
        <w:szCs w:val="22"/>
      </w:rPr>
      <w:t xml:space="preserve"> L Walsh</w:t>
    </w:r>
  </w:p>
  <w:p w14:paraId="017E5186" w14:textId="77777777" w:rsidR="00590B56" w:rsidRPr="009364CF" w:rsidRDefault="00590B56" w:rsidP="00590B56">
    <w:pPr>
      <w:pStyle w:val="Header"/>
      <w:spacing w:line="360" w:lineRule="auto"/>
      <w:jc w:val="right"/>
      <w:rPr>
        <w:rFonts w:ascii="Calibri" w:hAnsi="Calibri"/>
        <w:sz w:val="16"/>
        <w:szCs w:val="22"/>
      </w:rPr>
    </w:pPr>
    <w:hyperlink r:id="rId2" w:history="1">
      <w:r w:rsidRPr="009364CF">
        <w:rPr>
          <w:rStyle w:val="Hyperlink"/>
          <w:rFonts w:ascii="Calibri" w:hAnsi="Calibri"/>
          <w:sz w:val="16"/>
          <w:szCs w:val="22"/>
        </w:rPr>
        <w:t>schooloffice@grovestreet.wirral.sch.uk</w:t>
      </w:r>
    </w:hyperlink>
  </w:p>
  <w:p w14:paraId="660A444A" w14:textId="77777777" w:rsidR="00590B56" w:rsidRPr="009364CF" w:rsidRDefault="00590B56" w:rsidP="00590B56">
    <w:pPr>
      <w:pStyle w:val="Header"/>
      <w:spacing w:line="360" w:lineRule="auto"/>
      <w:jc w:val="right"/>
      <w:rPr>
        <w:rFonts w:ascii="Lucida Handwriting" w:hAnsi="Lucida Handwriting"/>
        <w:sz w:val="12"/>
        <w:szCs w:val="22"/>
      </w:rPr>
    </w:pPr>
    <w:r>
      <w:rPr>
        <w:noProof/>
      </w:rPr>
      <w:pict w14:anchorId="36EC8F62">
        <v:shapetype id="_x0000_t145" coordsize="21600,21600" o:spt="145" path="al10800,10800,10800,10800@3@15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0" type="#_x0000_t145" style="position:absolute;left:0;text-align:left;margin-left:191.7pt;margin-top:19.75pt;width:2in;height:18pt;z-index:251660288" adj=",5400" fillcolor="black">
          <v:shadow color="#868686"/>
          <v:textpath style="font-family:&quot;Lucida Handwriting&quot;" fitshape="t" trim="t" string="Where Learners Grow"/>
        </v:shape>
      </w:pict>
    </w:r>
    <w:r w:rsidRPr="009364CF">
      <w:rPr>
        <w:rFonts w:ascii="Lucida Handwriting" w:hAnsi="Lucida Handwriting"/>
        <w:sz w:val="14"/>
        <w:szCs w:val="22"/>
      </w:rPr>
      <w:t>Tel: 0151 645 2170</w:t>
    </w:r>
  </w:p>
  <w:p w14:paraId="2AA3EE97" w14:textId="004CC5D9" w:rsidR="00590B56" w:rsidRDefault="00590B56">
    <w:pPr>
      <w:pStyle w:val="Header"/>
    </w:pPr>
  </w:p>
  <w:p w14:paraId="5D9E9DB8" w14:textId="77777777" w:rsidR="00590B56" w:rsidRDefault="00590B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4931"/>
    <w:multiLevelType w:val="multilevel"/>
    <w:tmpl w:val="3392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52B2A"/>
    <w:multiLevelType w:val="hybridMultilevel"/>
    <w:tmpl w:val="626C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24"/>
    <w:rsid w:val="001A58B4"/>
    <w:rsid w:val="002057D9"/>
    <w:rsid w:val="00236EE2"/>
    <w:rsid w:val="002960B5"/>
    <w:rsid w:val="002E5EF0"/>
    <w:rsid w:val="003A5FD7"/>
    <w:rsid w:val="003B45B1"/>
    <w:rsid w:val="003E24A2"/>
    <w:rsid w:val="003F67F6"/>
    <w:rsid w:val="00443C27"/>
    <w:rsid w:val="00494A1B"/>
    <w:rsid w:val="004C3FAE"/>
    <w:rsid w:val="00590B56"/>
    <w:rsid w:val="006A7ED8"/>
    <w:rsid w:val="006D7E3B"/>
    <w:rsid w:val="00786D64"/>
    <w:rsid w:val="00796ABE"/>
    <w:rsid w:val="007C3052"/>
    <w:rsid w:val="00806A08"/>
    <w:rsid w:val="008178F4"/>
    <w:rsid w:val="008E66A2"/>
    <w:rsid w:val="008F329F"/>
    <w:rsid w:val="008F4B39"/>
    <w:rsid w:val="009E3F39"/>
    <w:rsid w:val="009E75C9"/>
    <w:rsid w:val="009F76D1"/>
    <w:rsid w:val="00A36F24"/>
    <w:rsid w:val="00A72427"/>
    <w:rsid w:val="00B83E9F"/>
    <w:rsid w:val="00BA5B72"/>
    <w:rsid w:val="00C26BC6"/>
    <w:rsid w:val="00CD1545"/>
    <w:rsid w:val="00CE7CCF"/>
    <w:rsid w:val="00D91F97"/>
    <w:rsid w:val="00E176D5"/>
    <w:rsid w:val="00E67948"/>
    <w:rsid w:val="00EF09C5"/>
    <w:rsid w:val="00F3339D"/>
    <w:rsid w:val="00F7201B"/>
    <w:rsid w:val="00FD5652"/>
    <w:rsid w:val="00F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hapeDefaults>
    <o:shapedefaults v:ext="edit" spidmax="2051"/>
    <o:shapelayout v:ext="edit">
      <o:idmap v:ext="edit" data="1"/>
    </o:shapelayout>
  </w:shapeDefaults>
  <w:decimalSymbol w:val="."/>
  <w:listSeparator w:val=","/>
  <w14:docId w14:val="0A8FAF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F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B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B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B56"/>
  </w:style>
  <w:style w:type="paragraph" w:styleId="Footer">
    <w:name w:val="footer"/>
    <w:basedOn w:val="Normal"/>
    <w:link w:val="FooterChar"/>
    <w:uiPriority w:val="99"/>
    <w:unhideWhenUsed/>
    <w:rsid w:val="00590B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F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F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B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B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B56"/>
  </w:style>
  <w:style w:type="paragraph" w:styleId="Footer">
    <w:name w:val="footer"/>
    <w:basedOn w:val="Normal"/>
    <w:link w:val="FooterChar"/>
    <w:uiPriority w:val="99"/>
    <w:unhideWhenUsed/>
    <w:rsid w:val="00590B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tterjoin.co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tterjoin.co.uk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hooloffice@grovestreet.wirral.sch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32F936A3</Template>
  <TotalTime>10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G&amp;T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Tempest</dc:creator>
  <cp:lastModifiedBy>Charles Hewitt</cp:lastModifiedBy>
  <cp:revision>4</cp:revision>
  <cp:lastPrinted>2015-11-25T13:07:00Z</cp:lastPrinted>
  <dcterms:created xsi:type="dcterms:W3CDTF">2019-10-24T07:12:00Z</dcterms:created>
  <dcterms:modified xsi:type="dcterms:W3CDTF">2019-10-24T08:27:00Z</dcterms:modified>
</cp:coreProperties>
</file>