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8F96" w14:textId="77777777" w:rsidR="00C23670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Literacy Progression Map</w:t>
      </w:r>
    </w:p>
    <w:p w14:paraId="2BF94BD4" w14:textId="2012FA46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Little Learners</w:t>
      </w:r>
    </w:p>
    <w:p w14:paraId="15DED1CB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46"/>
        <w:gridCol w:w="2846"/>
        <w:gridCol w:w="2846"/>
        <w:gridCol w:w="2846"/>
        <w:gridCol w:w="2846"/>
      </w:tblGrid>
      <w:tr w:rsidR="005E56CB" w:rsidRPr="00DC0D67" w14:paraId="2528F8C3" w14:textId="67B1246B" w:rsidTr="003B25BB">
        <w:tc>
          <w:tcPr>
            <w:tcW w:w="1384" w:type="dxa"/>
          </w:tcPr>
          <w:p w14:paraId="2023210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7546EEA" w14:textId="3298224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7EB7D46C" w14:textId="0CCC5E90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- Comprehension</w:t>
            </w:r>
          </w:p>
        </w:tc>
        <w:tc>
          <w:tcPr>
            <w:tcW w:w="2846" w:type="dxa"/>
          </w:tcPr>
          <w:p w14:paraId="6D5D383B" w14:textId="33F1824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2C431929" w14:textId="68ADC0E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11CF0121" w14:textId="2550C3F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5E56CB" w:rsidRPr="00DC0D67" w14:paraId="44DB33BC" w14:textId="4D6B03D0" w:rsidTr="003B25BB">
        <w:tc>
          <w:tcPr>
            <w:tcW w:w="1384" w:type="dxa"/>
          </w:tcPr>
          <w:p w14:paraId="2FDC1387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846" w:type="dxa"/>
          </w:tcPr>
          <w:p w14:paraId="0A6A8E01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71359A6E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64DFF017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E0316D6" w14:textId="66E14C1D" w:rsidR="000C6A11" w:rsidRPr="00DC0D67" w:rsidRDefault="00145D6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Prepositions in book e.g. inside, under.</w:t>
            </w:r>
          </w:p>
        </w:tc>
        <w:tc>
          <w:tcPr>
            <w:tcW w:w="2846" w:type="dxa"/>
          </w:tcPr>
          <w:p w14:paraId="28E5EED9" w14:textId="5A526CDB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1808B547" w14:textId="272705E5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211F3259" w14:textId="134A06FE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1D7E1E94" w14:textId="1924740B" w:rsidR="005E56CB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Holds pen or crayon using a whole hand (palmar) grasp and makes random marks with different strokes.</w:t>
            </w:r>
          </w:p>
        </w:tc>
      </w:tr>
      <w:tr w:rsidR="005E56CB" w:rsidRPr="00DC0D67" w14:paraId="13A58C9C" w14:textId="0A67C958" w:rsidTr="003B25BB">
        <w:tc>
          <w:tcPr>
            <w:tcW w:w="1384" w:type="dxa"/>
          </w:tcPr>
          <w:p w14:paraId="285C7E0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846" w:type="dxa"/>
          </w:tcPr>
          <w:p w14:paraId="0093B83E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79B53AF3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48CF6861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61AD526" w14:textId="66735B14" w:rsidR="000C6A11" w:rsidRPr="00DC0D67" w:rsidRDefault="000C6A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smooth etc.</w:t>
            </w:r>
          </w:p>
        </w:tc>
        <w:tc>
          <w:tcPr>
            <w:tcW w:w="2846" w:type="dxa"/>
          </w:tcPr>
          <w:p w14:paraId="7F5AA382" w14:textId="7ABE33EC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533FA671" w14:textId="1F19FC8F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4BE10C66" w14:textId="4927B4A5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4AA3E393" w14:textId="24A99777" w:rsidR="005E56CB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Holds pen or crayon using a whole hand (palmar) grasp and makes random marks with different strokes.</w:t>
            </w:r>
          </w:p>
        </w:tc>
      </w:tr>
      <w:tr w:rsidR="005E56CB" w:rsidRPr="00DC0D67" w14:paraId="3C854EC2" w14:textId="0C5E577F" w:rsidTr="003B25BB">
        <w:tc>
          <w:tcPr>
            <w:tcW w:w="1384" w:type="dxa"/>
          </w:tcPr>
          <w:p w14:paraId="510FF13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846" w:type="dxa"/>
          </w:tcPr>
          <w:p w14:paraId="7B9BB459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283A943B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4F44E65E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46F234A" w14:textId="6E3D8169" w:rsidR="000C6A11" w:rsidRPr="00DC0D67" w:rsidRDefault="000C6A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fierce, slippery, etc.</w:t>
            </w:r>
          </w:p>
        </w:tc>
        <w:tc>
          <w:tcPr>
            <w:tcW w:w="2846" w:type="dxa"/>
          </w:tcPr>
          <w:p w14:paraId="6BA4F1AA" w14:textId="6C582CCF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31D7F32E" w14:textId="0DBBFCE9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4498FF42" w14:textId="42C2E067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5EBD662C" w14:textId="77777777" w:rsidR="00D77014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connections between their movement and the marks they make.</w:t>
            </w:r>
          </w:p>
          <w:p w14:paraId="1A4F557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0EB9160B" w14:textId="708F78A5" w:rsidTr="003B25BB">
        <w:tc>
          <w:tcPr>
            <w:tcW w:w="1384" w:type="dxa"/>
          </w:tcPr>
          <w:p w14:paraId="612B42C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846" w:type="dxa"/>
          </w:tcPr>
          <w:p w14:paraId="3C752D17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26EAB553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r w:rsidR="004A37BC" w:rsidRPr="00DC0D67">
              <w:rPr>
                <w:rFonts w:cstheme="minorHAnsi"/>
                <w:sz w:val="21"/>
                <w:szCs w:val="21"/>
              </w:rPr>
              <w:t>Begin to make</w:t>
            </w:r>
            <w:r w:rsidRPr="00DC0D67">
              <w:rPr>
                <w:rFonts w:cstheme="minorHAnsi"/>
                <w:sz w:val="21"/>
                <w:szCs w:val="21"/>
              </w:rPr>
              <w:t xml:space="preserve"> appropriate marks</w:t>
            </w:r>
          </w:p>
          <w:p w14:paraId="6571B76E" w14:textId="15C4177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Describing words and prepositions e.g. fast, slow, above, below.</w:t>
            </w:r>
          </w:p>
        </w:tc>
        <w:tc>
          <w:tcPr>
            <w:tcW w:w="2846" w:type="dxa"/>
          </w:tcPr>
          <w:p w14:paraId="53AD2E52" w14:textId="380AD49A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35D6E6D1" w14:textId="7FE225EC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1061B067" w14:textId="518A8664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2A6E263B" w14:textId="77777777" w:rsidR="00D77014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connections between their movement and the marks they make.</w:t>
            </w:r>
          </w:p>
          <w:p w14:paraId="4B1442C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22A97B34" w14:textId="6352E1C6" w:rsidTr="003B25BB">
        <w:tc>
          <w:tcPr>
            <w:tcW w:w="1384" w:type="dxa"/>
          </w:tcPr>
          <w:p w14:paraId="6D8F676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846" w:type="dxa"/>
          </w:tcPr>
          <w:p w14:paraId="33A1C8A7" w14:textId="77777777" w:rsidR="009E7683" w:rsidRPr="00DC0D67" w:rsidRDefault="009E768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7F90EFBD" w14:textId="77777777" w:rsidR="005E56CB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appropriate marks</w:t>
            </w:r>
          </w:p>
          <w:p w14:paraId="74730785" w14:textId="47FB3BF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Animals and objects in book e.g. frog, bear, cake.</w:t>
            </w:r>
          </w:p>
        </w:tc>
        <w:tc>
          <w:tcPr>
            <w:tcW w:w="2846" w:type="dxa"/>
          </w:tcPr>
          <w:p w14:paraId="16A92C23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Has some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favourite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stories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>, rhymes, songs, poems or jingles.</w:t>
            </w:r>
          </w:p>
          <w:p w14:paraId="317FD315" w14:textId="0BDED96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0FD1AAAB" w14:textId="21F97B43" w:rsidR="005E56CB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7CECC75F" w14:textId="2472DEF4" w:rsidR="005E56CB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75FB8900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Imitates drawing simple shapes such as circles and lines.</w:t>
            </w:r>
          </w:p>
          <w:p w14:paraId="69A516BE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Beginning to use three fingers (tripod grip) to hold writing tools.</w:t>
            </w:r>
          </w:p>
          <w:p w14:paraId="7DAC511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E56CB" w:rsidRPr="00DC0D67" w14:paraId="6EA5580B" w14:textId="56AF5889" w:rsidTr="003B25BB">
        <w:tc>
          <w:tcPr>
            <w:tcW w:w="1384" w:type="dxa"/>
          </w:tcPr>
          <w:p w14:paraId="5AE83EC0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2846" w:type="dxa"/>
          </w:tcPr>
          <w:p w14:paraId="55064B4C" w14:textId="77777777" w:rsidR="005E56CB" w:rsidRPr="00DC0D67" w:rsidRDefault="009E768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6D837301" w14:textId="7777777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6A2394E0" w14:textId="741AECCC" w:rsidR="007704C4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Action words e.g. stomp, wiggle.</w:t>
            </w:r>
          </w:p>
        </w:tc>
        <w:tc>
          <w:tcPr>
            <w:tcW w:w="2846" w:type="dxa"/>
          </w:tcPr>
          <w:p w14:paraId="1899B9C4" w14:textId="0B748107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Has some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favourite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stories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>, rhymes, songs, poems or jingles.</w:t>
            </w:r>
          </w:p>
          <w:p w14:paraId="5C785E28" w14:textId="1C85F434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Fills in the missing word or phrase in a known rhyme, story or game, e.g. ‘Humpty Dumpty sat on a …</w:t>
            </w: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’.</w:t>
            </w:r>
            <w:proofErr w:type="gramEnd"/>
          </w:p>
          <w:p w14:paraId="1ABC22D2" w14:textId="3EC0B485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E908850" w14:textId="0F869694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49CA3D7A" w14:textId="2D3842C1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419EDBAF" w14:textId="174B131E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Beginning to use three fingers (tripod grip) to hold writing tools.</w:t>
            </w:r>
          </w:p>
          <w:p w14:paraId="1FE46BBE" w14:textId="2E8DB85D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May be beginning to show preference for dominant hand.</w:t>
            </w:r>
          </w:p>
        </w:tc>
      </w:tr>
    </w:tbl>
    <w:p w14:paraId="379A3145" w14:textId="77777777" w:rsidR="003F6464" w:rsidRPr="00DC0D67" w:rsidRDefault="003F6464" w:rsidP="003B62AB">
      <w:pPr>
        <w:pStyle w:val="NoSpacing"/>
        <w:rPr>
          <w:rFonts w:cstheme="minorHAnsi"/>
          <w:sz w:val="21"/>
          <w:szCs w:val="21"/>
        </w:rPr>
      </w:pPr>
    </w:p>
    <w:p w14:paraId="38365E05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Literacy Progression Map</w:t>
      </w:r>
    </w:p>
    <w:p w14:paraId="18C1B16C" w14:textId="7D7ED164" w:rsidR="00BC5382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Nursery</w:t>
      </w:r>
    </w:p>
    <w:p w14:paraId="59C03A46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6"/>
        <w:gridCol w:w="2846"/>
        <w:gridCol w:w="2846"/>
        <w:gridCol w:w="2846"/>
        <w:gridCol w:w="2846"/>
      </w:tblGrid>
      <w:tr w:rsidR="001141D2" w:rsidRPr="00DC0D67" w14:paraId="15D82D43" w14:textId="77777777" w:rsidTr="003B25BB">
        <w:tc>
          <w:tcPr>
            <w:tcW w:w="1384" w:type="dxa"/>
          </w:tcPr>
          <w:p w14:paraId="3E8BE6C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82249A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7671275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- Comprehension</w:t>
            </w:r>
          </w:p>
        </w:tc>
        <w:tc>
          <w:tcPr>
            <w:tcW w:w="2846" w:type="dxa"/>
          </w:tcPr>
          <w:p w14:paraId="6DFF4F54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76934D2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0C0423A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1141D2" w:rsidRPr="00DC0D67" w14:paraId="49A1E41C" w14:textId="77777777" w:rsidTr="003B25BB">
        <w:tc>
          <w:tcPr>
            <w:tcW w:w="1384" w:type="dxa"/>
          </w:tcPr>
          <w:p w14:paraId="214D1F4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846" w:type="dxa"/>
          </w:tcPr>
          <w:p w14:paraId="715FEE80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084D9772" w14:textId="28597C8F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0C0C4A47" w14:textId="4E8A2E7A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6566FA2" w14:textId="77777777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heavy, fragile, tall, fierce, danger, grumpy, scary, naughty, perfect.</w:t>
            </w:r>
          </w:p>
          <w:p w14:paraId="26B5F2FC" w14:textId="469F893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772581B2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interest in</w:t>
            </w:r>
          </w:p>
          <w:p w14:paraId="74ED7F4C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illustrations and print in books and print in the environment.</w:t>
            </w:r>
          </w:p>
          <w:p w14:paraId="2D37819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45745C98" w14:textId="46ABDF7B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1C111707" w14:textId="7962736C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163677D3" w14:textId="7290EF2F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Draws lines and circles using gross motor movements.</w:t>
            </w:r>
          </w:p>
          <w:p w14:paraId="56AD18EB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54BB819" w14:textId="77777777" w:rsidTr="003B25BB">
        <w:tc>
          <w:tcPr>
            <w:tcW w:w="1384" w:type="dxa"/>
          </w:tcPr>
          <w:p w14:paraId="62B8DFDC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846" w:type="dxa"/>
          </w:tcPr>
          <w:p w14:paraId="00217030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1DD985DB" w14:textId="2625F05D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1882E4CC" w14:textId="709024BF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75C72FA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Tree trunk, twigs, thought, hunting, branch, ivy, brave, swooped, silent.</w:t>
            </w:r>
          </w:p>
          <w:p w14:paraId="40B3B8C9" w14:textId="16A91D9F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9C4DA4D" w14:textId="70E22776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 – active at night and sleeping in the day.</w:t>
            </w:r>
          </w:p>
          <w:p w14:paraId="1FF7894D" w14:textId="2F10DDBE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Owlet – a small or young owl.</w:t>
            </w:r>
          </w:p>
          <w:p w14:paraId="3CF0E0AD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902A84E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4DC2036E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1F14A973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B0F5BD5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Moon, rocket, chimney, aeroplane, passengers, roared, picnic, helmet, gasped</w:t>
            </w:r>
          </w:p>
          <w:p w14:paraId="6742BA37" w14:textId="35178FE0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Astronaut – a person who is trained to travel in spacecraft, travels to space.</w:t>
            </w:r>
          </w:p>
          <w:p w14:paraId="05EEC6E5" w14:textId="63F753A6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Outer space – the universe outside of earth.</w:t>
            </w:r>
          </w:p>
          <w:p w14:paraId="6970E505" w14:textId="3450FCC9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Earth – the planet on which we live.</w:t>
            </w:r>
          </w:p>
        </w:tc>
        <w:tc>
          <w:tcPr>
            <w:tcW w:w="2846" w:type="dxa"/>
          </w:tcPr>
          <w:p w14:paraId="78FE1F68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lastRenderedPageBreak/>
              <w:t>Listens to and joins in with stories and poems, one‐to‐one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and also in small groups.</w:t>
            </w:r>
          </w:p>
          <w:p w14:paraId="2B0ED27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AEE506C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Enjoys rhyming and rhythmic activities.</w:t>
            </w:r>
          </w:p>
          <w:p w14:paraId="72AC534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802B768" w14:textId="3143DACB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740EBE87" w14:textId="3D34CBEB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one‐handed tools and</w:t>
            </w:r>
          </w:p>
          <w:p w14:paraId="74B0310F" w14:textId="2D7FDB4D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equipment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, e.g. makes snips in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paper with child scissors.</w:t>
            </w:r>
          </w:p>
          <w:p w14:paraId="7B43060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1030E44D" w14:textId="77777777" w:rsidTr="003B25BB">
        <w:tc>
          <w:tcPr>
            <w:tcW w:w="1384" w:type="dxa"/>
          </w:tcPr>
          <w:p w14:paraId="54E28AB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Spring 1</w:t>
            </w:r>
          </w:p>
        </w:tc>
        <w:tc>
          <w:tcPr>
            <w:tcW w:w="2846" w:type="dxa"/>
          </w:tcPr>
          <w:p w14:paraId="416D534C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We’re Going on a Bear hunt</w:t>
            </w:r>
          </w:p>
          <w:p w14:paraId="1A216341" w14:textId="57E85007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06530E23" w14:textId="3B521647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9BECC1F" w14:textId="2250E7E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From story: Positional language/ directional – over, under, </w:t>
            </w:r>
            <w:proofErr w:type="spellStart"/>
            <w:r>
              <w:rPr>
                <w:rFonts w:cstheme="minorHAnsi"/>
                <w:sz w:val="21"/>
                <w:szCs w:val="21"/>
              </w:rPr>
              <w:t>through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47A979AF" w14:textId="77777777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Beautiful, long, wavy, squelch, splash, forest, gloomy, snowstorm, narrow, tiptoe, shiny, furry.</w:t>
            </w:r>
          </w:p>
          <w:p w14:paraId="20F94AEA" w14:textId="7777777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94C3F36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068DEBCC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6D3B0B0D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F82CA27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Colours, animals.</w:t>
            </w:r>
          </w:p>
          <w:p w14:paraId="17920613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57FFBA74" w14:textId="14DCCE7A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08A0CCC9" w14:textId="75E9DE15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Hibernate: to sleep through winter.</w:t>
            </w:r>
          </w:p>
          <w:p w14:paraId="1BDCE9ED" w14:textId="27F9BB93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Nervous: having or showing feelings of worry.</w:t>
            </w:r>
          </w:p>
          <w:p w14:paraId="0506F7B4" w14:textId="329DB84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Terrified: extremely afraid or scared.</w:t>
            </w:r>
          </w:p>
          <w:p w14:paraId="11EFB2EC" w14:textId="4BADFFCC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9B6FA6D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stories with</w:t>
            </w:r>
          </w:p>
          <w:p w14:paraId="6BB1EEDA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increasing attention and recall.</w:t>
            </w:r>
          </w:p>
          <w:p w14:paraId="33AFBC8F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4D073E14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rhythm in spoken words.</w:t>
            </w:r>
          </w:p>
          <w:p w14:paraId="77E195F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8E82ECA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Ascribes meanings to marks</w:t>
            </w:r>
          </w:p>
          <w:p w14:paraId="5E57D6B8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that they see in different</w:t>
            </w:r>
          </w:p>
          <w:p w14:paraId="6AD53ACA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places.</w:t>
            </w:r>
          </w:p>
          <w:p w14:paraId="2442DA4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39F2DBF" w14:textId="1D0CE627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pencil between thumb</w:t>
            </w:r>
          </w:p>
          <w:p w14:paraId="1CAAE2F0" w14:textId="12E61D18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two fingers, no longer</w:t>
            </w:r>
          </w:p>
          <w:p w14:paraId="62D0CFE7" w14:textId="20F6DAAB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using whole‐hand grasp.</w:t>
            </w:r>
          </w:p>
          <w:p w14:paraId="33BDB761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9DBF1DE" w14:textId="77777777" w:rsidTr="003B25BB">
        <w:tc>
          <w:tcPr>
            <w:tcW w:w="1384" w:type="dxa"/>
          </w:tcPr>
          <w:p w14:paraId="3EB30C34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846" w:type="dxa"/>
          </w:tcPr>
          <w:p w14:paraId="688D57EC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Very Hungry Caterpillar</w:t>
            </w:r>
          </w:p>
          <w:p w14:paraId="33B8A8C8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and describe marks</w:t>
            </w:r>
          </w:p>
          <w:p w14:paraId="7F0B684B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7B90AB9" w14:textId="67B2D59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Egg, caterpillar, hungry, plums, pickle, salami, watermelon, fat, cocoon, butterfly.</w:t>
            </w:r>
          </w:p>
          <w:p w14:paraId="60DD0B7F" w14:textId="52B8768A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1B0EF6B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Life cycle – stages of life/ how </w:t>
            </w:r>
            <w:r>
              <w:rPr>
                <w:rFonts w:cstheme="minorHAnsi"/>
                <w:sz w:val="21"/>
                <w:szCs w:val="21"/>
              </w:rPr>
              <w:lastRenderedPageBreak/>
              <w:t>a living thing changes.</w:t>
            </w:r>
          </w:p>
          <w:p w14:paraId="281CB2E3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Transform - Changed in a strange and surprising way.</w:t>
            </w:r>
          </w:p>
          <w:p w14:paraId="75E80380" w14:textId="1C7D231F" w:rsidR="00851803" w:rsidRPr="00DC0D67" w:rsidRDefault="0085180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983E3D3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lastRenderedPageBreak/>
              <w:t>Looks at books independently.</w:t>
            </w:r>
          </w:p>
          <w:p w14:paraId="43C7D411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Handles books carefully.</w:t>
            </w:r>
          </w:p>
          <w:p w14:paraId="60DB32D2" w14:textId="641F75C7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books the correct way up and turns pages.</w:t>
            </w:r>
          </w:p>
        </w:tc>
        <w:tc>
          <w:tcPr>
            <w:tcW w:w="2846" w:type="dxa"/>
          </w:tcPr>
          <w:p w14:paraId="28FC9124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rhythm in spoken words.</w:t>
            </w:r>
          </w:p>
          <w:p w14:paraId="54397CB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6B3F39F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Ascribes meanings to marks</w:t>
            </w:r>
          </w:p>
          <w:p w14:paraId="6095D880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that they see in different</w:t>
            </w:r>
          </w:p>
          <w:p w14:paraId="6F9F9A1D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places.</w:t>
            </w:r>
          </w:p>
          <w:p w14:paraId="3C72CE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70883F3" w14:textId="392F8765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pencil near point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between first two fingers and thumb and uses it with good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control.</w:t>
            </w:r>
          </w:p>
          <w:p w14:paraId="1B6DAEE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1557386" w14:textId="77777777" w:rsidTr="003B25BB">
        <w:tc>
          <w:tcPr>
            <w:tcW w:w="1384" w:type="dxa"/>
          </w:tcPr>
          <w:p w14:paraId="65DAA79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Summer 1</w:t>
            </w:r>
          </w:p>
        </w:tc>
        <w:tc>
          <w:tcPr>
            <w:tcW w:w="2846" w:type="dxa"/>
          </w:tcPr>
          <w:p w14:paraId="2CC116E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06989BE6" w14:textId="1934F5F9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1FCD053C" w14:textId="174E95FB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6A3EBE70" w14:textId="09A87BEE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bean, planted, dug, raked, sprayed, hoed, slugs, snails, mowed, beanstalk, giant.</w:t>
            </w:r>
          </w:p>
          <w:p w14:paraId="27A18353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B2F2B15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</w:p>
          <w:p w14:paraId="73374D14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60005516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991796D" w14:textId="1FA70D3D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Sell, market, stranger, beanstalk, giant, castle, supper, snoozing, hen, harp, axe, chopped, poor.</w:t>
            </w:r>
          </w:p>
          <w:p w14:paraId="2CEBFFA6" w14:textId="66B3A45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74BB4DDB" w14:textId="14B48CE0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Gigantic/ Enormous – a very great size.</w:t>
            </w:r>
          </w:p>
          <w:p w14:paraId="105C32CF" w14:textId="50A6C07F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Terrible – very unpleasant.</w:t>
            </w:r>
          </w:p>
        </w:tc>
        <w:tc>
          <w:tcPr>
            <w:tcW w:w="2846" w:type="dxa"/>
          </w:tcPr>
          <w:p w14:paraId="271EC4A6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Beginning to be aware of the way stories are structured.</w:t>
            </w:r>
          </w:p>
          <w:p w14:paraId="626AE2C1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Suggests how the story might end.</w:t>
            </w:r>
          </w:p>
          <w:p w14:paraId="1BAD70A2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</w:t>
            </w:r>
          </w:p>
          <w:p w14:paraId="67C6B45E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refrains and anticipates key</w:t>
            </w:r>
          </w:p>
          <w:p w14:paraId="4D0258DB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events and phrases in rhymes</w:t>
            </w:r>
          </w:p>
          <w:p w14:paraId="6E17BA2C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stories.</w:t>
            </w:r>
          </w:p>
          <w:p w14:paraId="504DDB8F" w14:textId="0E12B73E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98CD05E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Knows that print carries</w:t>
            </w:r>
          </w:p>
          <w:p w14:paraId="4A22531B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meaning and, in English, is read from left to right and top to</w:t>
            </w:r>
          </w:p>
          <w:p w14:paraId="21DB0C0D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bottom.</w:t>
            </w:r>
          </w:p>
          <w:p w14:paraId="341CB1A9" w14:textId="3BA926CE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786A31D7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Sometimes gives meaning to marks as they draw and paint.</w:t>
            </w:r>
          </w:p>
          <w:p w14:paraId="0E77B29A" w14:textId="634291C3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086654B6" w14:textId="65980055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Can copy some letters, e.g.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letters from their name.</w:t>
            </w:r>
          </w:p>
          <w:p w14:paraId="210B80B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1141D2" w:rsidRPr="00DC0D67" w14:paraId="4C3C9437" w14:textId="77777777" w:rsidTr="003B25BB">
        <w:tc>
          <w:tcPr>
            <w:tcW w:w="1384" w:type="dxa"/>
          </w:tcPr>
          <w:p w14:paraId="563DB85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2846" w:type="dxa"/>
          </w:tcPr>
          <w:p w14:paraId="001AD00E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Little Red Hen</w:t>
            </w:r>
          </w:p>
          <w:p w14:paraId="1FAC6B06" w14:textId="08D415F9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marks/write initial sounds.</w:t>
            </w:r>
          </w:p>
          <w:p w14:paraId="4B5B9413" w14:textId="12B05165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76F23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wheat, tall, strong, flour, mill, bake.</w:t>
            </w:r>
          </w:p>
          <w:p w14:paraId="093830A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BB05C3A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Humdrum - something extremely boring.</w:t>
            </w:r>
          </w:p>
          <w:p w14:paraId="18D6BC14" w14:textId="02276AAE" w:rsidR="008219D5" w:rsidRPr="00DC0D67" w:rsidRDefault="001A14F8" w:rsidP="003B62AB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Lackadaisical - they do not seem excited or interested in the things they do.</w:t>
            </w:r>
          </w:p>
        </w:tc>
        <w:tc>
          <w:tcPr>
            <w:tcW w:w="2846" w:type="dxa"/>
          </w:tcPr>
          <w:p w14:paraId="3A4E3F77" w14:textId="237FB28B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Describes main story settings, events and principal</w:t>
            </w:r>
          </w:p>
          <w:p w14:paraId="47A821DA" w14:textId="74F147C6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characters.</w:t>
            </w:r>
          </w:p>
          <w:p w14:paraId="410A4A0B" w14:textId="675B697E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familiar words and signs such as own name and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advertising logos.</w:t>
            </w:r>
          </w:p>
          <w:p w14:paraId="42C75433" w14:textId="38EAFCA3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Knows information can be</w:t>
            </w:r>
          </w:p>
          <w:p w14:paraId="00F9FB26" w14:textId="29EAC857" w:rsidR="00BE247A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relayed in the form of print.</w:t>
            </w:r>
          </w:p>
        </w:tc>
        <w:tc>
          <w:tcPr>
            <w:tcW w:w="2846" w:type="dxa"/>
          </w:tcPr>
          <w:p w14:paraId="74FA2A62" w14:textId="2F148441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awareness of rhyme</w:t>
            </w:r>
          </w:p>
          <w:p w14:paraId="3C38F121" w14:textId="41227280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alliteration.</w:t>
            </w:r>
          </w:p>
          <w:p w14:paraId="112496E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756AE1E" w14:textId="1351AF4C" w:rsidR="00441CCA" w:rsidRPr="00DC0D67" w:rsidRDefault="00441CCA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Sometimes gives meaning to marks as they draw and paint.</w:t>
            </w:r>
          </w:p>
          <w:p w14:paraId="43BDFB4E" w14:textId="3FBEB819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6A5EA714" w14:textId="2946610F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</w:tc>
      </w:tr>
    </w:tbl>
    <w:p w14:paraId="7B6D3A4D" w14:textId="4DB46362" w:rsidR="00BC5382" w:rsidRPr="00DC0D67" w:rsidRDefault="00BC5382" w:rsidP="003B62AB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Literacy Progression Map</w:t>
      </w:r>
    </w:p>
    <w:p w14:paraId="2862A000" w14:textId="195FEAD3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Reception</w:t>
      </w:r>
    </w:p>
    <w:p w14:paraId="6AA0D592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689"/>
        <w:gridCol w:w="2584"/>
        <w:gridCol w:w="2508"/>
        <w:gridCol w:w="2545"/>
        <w:gridCol w:w="3996"/>
      </w:tblGrid>
      <w:tr w:rsidR="00060C10" w:rsidRPr="00DC0D67" w14:paraId="32559317" w14:textId="77777777" w:rsidTr="003B25BB">
        <w:tc>
          <w:tcPr>
            <w:tcW w:w="1384" w:type="dxa"/>
          </w:tcPr>
          <w:p w14:paraId="4B0ED5A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328239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05E943BA" w14:textId="1ABE2F24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Reading </w:t>
            </w:r>
            <w:r w:rsidR="003B62AB">
              <w:rPr>
                <w:rFonts w:cstheme="minorHAnsi"/>
                <w:sz w:val="21"/>
                <w:szCs w:val="21"/>
              </w:rPr>
              <w:t>–</w:t>
            </w:r>
            <w:r w:rsidRPr="00DC0D67">
              <w:rPr>
                <w:rFonts w:cstheme="minorHAnsi"/>
                <w:sz w:val="21"/>
                <w:szCs w:val="21"/>
              </w:rPr>
              <w:t xml:space="preserve"> Comprehension</w:t>
            </w:r>
          </w:p>
        </w:tc>
        <w:tc>
          <w:tcPr>
            <w:tcW w:w="2846" w:type="dxa"/>
          </w:tcPr>
          <w:p w14:paraId="60D7E61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55A246E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4D86401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060C10" w:rsidRPr="00DC0D67" w14:paraId="75DA406E" w14:textId="77777777" w:rsidTr="003B25BB">
        <w:tc>
          <w:tcPr>
            <w:tcW w:w="1384" w:type="dxa"/>
          </w:tcPr>
          <w:p w14:paraId="7FE13DC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  <w:p w14:paraId="17F89FF1" w14:textId="7472EDD5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4E4F75B0" w14:textId="7D631DEF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</w:t>
            </w:r>
            <w:r w:rsidR="00DC5A19">
              <w:rPr>
                <w:rFonts w:cstheme="minorHAnsi"/>
                <w:sz w:val="21"/>
                <w:szCs w:val="21"/>
              </w:rPr>
              <w:t>/I am enough</w:t>
            </w:r>
            <w:r w:rsidRPr="00DC0D67">
              <w:rPr>
                <w:rFonts w:cstheme="minorHAnsi"/>
                <w:sz w:val="21"/>
                <w:szCs w:val="21"/>
              </w:rPr>
              <w:t xml:space="preserve"> –Self regulation, rules and expectations.</w:t>
            </w:r>
          </w:p>
          <w:p w14:paraId="5962B9CD" w14:textId="76FB6E20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sounds.</w:t>
            </w:r>
          </w:p>
          <w:p w14:paraId="26BCAEA6" w14:textId="2F84D4DF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07EFD34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7F089C">
              <w:rPr>
                <w:rFonts w:cs="Calibri"/>
                <w:sz w:val="21"/>
                <w:szCs w:val="21"/>
              </w:rPr>
              <w:t>Flibbertigibbert</w:t>
            </w:r>
            <w:proofErr w:type="spellEnd"/>
            <w:r w:rsidRPr="007F089C">
              <w:rPr>
                <w:rFonts w:cs="Calibri"/>
                <w:sz w:val="21"/>
                <w:szCs w:val="21"/>
              </w:rPr>
              <w:t xml:space="preserve"> – someone who is silly.</w:t>
            </w:r>
          </w:p>
          <w:p w14:paraId="22C46A97" w14:textId="23DA9A84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7F089C">
              <w:rPr>
                <w:rFonts w:cs="Calibri"/>
                <w:sz w:val="21"/>
                <w:szCs w:val="21"/>
              </w:rPr>
              <w:t>Irreverent: Making fun of things that are usually taken seriously.</w:t>
            </w:r>
          </w:p>
          <w:p w14:paraId="6439ED42" w14:textId="77777777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Extreme – large feeling.</w:t>
            </w:r>
          </w:p>
          <w:p w14:paraId="1D4FF07B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Expected/unexpected behaviour.</w:t>
            </w:r>
          </w:p>
          <w:p w14:paraId="5B8C589D" w14:textId="77777777" w:rsidR="00D465FD" w:rsidRDefault="002C58A7" w:rsidP="00825DF4">
            <w:pPr>
              <w:pStyle w:val="NoSpacing"/>
              <w:jc w:val="center"/>
            </w:pPr>
            <w:r>
              <w:t xml:space="preserve">Emotion words – link to feelings. Start simple </w:t>
            </w:r>
            <w:proofErr w:type="spellStart"/>
            <w:r>
              <w:t>e.g</w:t>
            </w:r>
            <w:proofErr w:type="spellEnd"/>
            <w:r>
              <w:t xml:space="preserve"> sad (blue), happy (green), frustrated (yellow) and angry (red). Build in more emotions as appropriate.</w:t>
            </w:r>
          </w:p>
          <w:p w14:paraId="639F138F" w14:textId="1466821D" w:rsidR="00484E9B" w:rsidRPr="00DC0D67" w:rsidRDefault="00484E9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EED50C3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 – rhyme.</w:t>
            </w:r>
          </w:p>
          <w:p w14:paraId="62FCDAB9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sounds/CVC words.</w:t>
            </w:r>
          </w:p>
          <w:p w14:paraId="381C9813" w14:textId="3B9A42F0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</w:tc>
        <w:tc>
          <w:tcPr>
            <w:tcW w:w="2846" w:type="dxa"/>
          </w:tcPr>
          <w:p w14:paraId="3C02DB3B" w14:textId="56E70AF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vocabulary and forms of speech that are increasingly influenced by experiences of books.</w:t>
            </w:r>
          </w:p>
        </w:tc>
        <w:tc>
          <w:tcPr>
            <w:tcW w:w="2846" w:type="dxa"/>
          </w:tcPr>
          <w:p w14:paraId="565EC521" w14:textId="53188C38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Hear and say initial sound in words.</w:t>
            </w:r>
          </w:p>
          <w:p w14:paraId="0CBD5809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Link sounds to letters.</w:t>
            </w:r>
          </w:p>
          <w:p w14:paraId="54A1477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2B1C96B" w14:textId="71E6CB1D" w:rsidR="00AA3D35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Marks being used to represent meaning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4440837F" w14:textId="6FC82844" w:rsidR="00AA3D35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use identifiable letters when mark making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  <w:r w:rsidRPr="00DC0D67">
              <w:rPr>
                <w:rFonts w:cstheme="minorHAnsi"/>
                <w:sz w:val="21"/>
                <w:szCs w:val="21"/>
              </w:rPr>
              <w:t xml:space="preserve"> Hear initial sounds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4A3F82B0" w14:textId="1B6E76B7" w:rsidR="00BE247A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write labels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46" w:type="dxa"/>
          </w:tcPr>
          <w:p w14:paraId="48EB166C" w14:textId="0C064223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  <w:p w14:paraId="01856758" w14:textId="6723E957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Begins to form recognisable letters.</w:t>
            </w:r>
          </w:p>
        </w:tc>
      </w:tr>
      <w:tr w:rsidR="00060C10" w:rsidRPr="00DC0D67" w14:paraId="5F84FCA2" w14:textId="77777777" w:rsidTr="003B25BB">
        <w:tc>
          <w:tcPr>
            <w:tcW w:w="1384" w:type="dxa"/>
          </w:tcPr>
          <w:p w14:paraId="3B24CC9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  <w:p w14:paraId="50E6B545" w14:textId="4EDC4865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3E31784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0AE02D8A" w14:textId="0AE90598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draw images and write a caption.</w:t>
            </w:r>
          </w:p>
          <w:p w14:paraId="28885151" w14:textId="10A453A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53FB044" w14:textId="5DAE22EC" w:rsidR="00247591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Absquatulate: leave quickly.</w:t>
            </w:r>
          </w:p>
          <w:p w14:paraId="7C7EAB45" w14:textId="0CB486D2" w:rsidR="00EF394D" w:rsidRDefault="00EF39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Devour: Eat quickly.</w:t>
            </w:r>
          </w:p>
          <w:p w14:paraId="04A4DC64" w14:textId="7E6FF768" w:rsidR="00D73A2A" w:rsidRPr="00DC0D67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Naïve: trust people they shouldn’t.</w:t>
            </w:r>
          </w:p>
          <w:p w14:paraId="075A1632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6122873" w14:textId="475E016A" w:rsidR="00247591" w:rsidRPr="00DC0D67" w:rsidRDefault="00550B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Father Christmas needs a </w:t>
            </w:r>
            <w:r>
              <w:rPr>
                <w:rFonts w:cstheme="minorHAnsi"/>
                <w:sz w:val="21"/>
                <w:szCs w:val="21"/>
              </w:rPr>
              <w:lastRenderedPageBreak/>
              <w:t>wee!</w:t>
            </w:r>
          </w:p>
          <w:p w14:paraId="4F0B4549" w14:textId="77777777" w:rsidR="00BE247A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="0096570B"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  <w:p w14:paraId="64BC76FF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C6EAA12" w14:textId="2806D811" w:rsidR="00550BCF" w:rsidRDefault="00550B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Preoccupied: </w:t>
            </w:r>
            <w:r w:rsidR="00860213">
              <w:rPr>
                <w:rFonts w:cstheme="minorHAnsi"/>
                <w:sz w:val="21"/>
                <w:szCs w:val="21"/>
              </w:rPr>
              <w:t>focused on something else.</w:t>
            </w:r>
          </w:p>
          <w:p w14:paraId="313E3507" w14:textId="299BC6B7" w:rsidR="00860213" w:rsidRDefault="0086021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Flustered: worried/in a muddle.</w:t>
            </w:r>
          </w:p>
          <w:p w14:paraId="3DC50071" w14:textId="58231958" w:rsidR="00860213" w:rsidRPr="00DC0D67" w:rsidRDefault="0086021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Relieved: </w:t>
            </w:r>
            <w:r w:rsidR="000855ED">
              <w:rPr>
                <w:rFonts w:cstheme="minorHAnsi"/>
                <w:sz w:val="21"/>
                <w:szCs w:val="21"/>
              </w:rPr>
              <w:t>no longer flustered/happy.</w:t>
            </w:r>
          </w:p>
        </w:tc>
        <w:tc>
          <w:tcPr>
            <w:tcW w:w="2846" w:type="dxa"/>
          </w:tcPr>
          <w:p w14:paraId="49AEC9DD" w14:textId="7434A5DC" w:rsidR="00BE247A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Enjoy an increasing range of books.</w:t>
            </w:r>
          </w:p>
        </w:tc>
        <w:tc>
          <w:tcPr>
            <w:tcW w:w="2846" w:type="dxa"/>
          </w:tcPr>
          <w:p w14:paraId="5A093542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Hear and say the initial sound in words.</w:t>
            </w:r>
          </w:p>
          <w:p w14:paraId="6D721D81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Segment the sounds in simple words and blend them together.</w:t>
            </w:r>
          </w:p>
          <w:p w14:paraId="0298FECA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Link sounds to letters.</w:t>
            </w:r>
          </w:p>
          <w:p w14:paraId="518302D1" w14:textId="42732C34" w:rsidR="00BE247A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read words.</w:t>
            </w:r>
          </w:p>
        </w:tc>
        <w:tc>
          <w:tcPr>
            <w:tcW w:w="2846" w:type="dxa"/>
          </w:tcPr>
          <w:p w14:paraId="3BA8272A" w14:textId="450C925F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some clearly identifiable letters to communicate meaning, representing some sounds correctly and in sequence.</w:t>
            </w:r>
          </w:p>
          <w:p w14:paraId="423F18BF" w14:textId="0E581C75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break speech into words.</w:t>
            </w:r>
          </w:p>
          <w:p w14:paraId="2E7B1F9A" w14:textId="65487517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labels and captions.</w:t>
            </w:r>
          </w:p>
          <w:p w14:paraId="2A0FFC78" w14:textId="29F447AD" w:rsidR="00BE247A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CVC words.</w:t>
            </w:r>
          </w:p>
        </w:tc>
        <w:tc>
          <w:tcPr>
            <w:tcW w:w="2846" w:type="dxa"/>
          </w:tcPr>
          <w:p w14:paraId="17CBFD06" w14:textId="67BBAA63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  <w:p w14:paraId="42555AB0" w14:textId="25847481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Begins to form recognisable letters.</w:t>
            </w:r>
          </w:p>
        </w:tc>
      </w:tr>
      <w:tr w:rsidR="00060C10" w:rsidRPr="00DC0D67" w14:paraId="6FE3C94C" w14:textId="77777777" w:rsidTr="003B25BB">
        <w:tc>
          <w:tcPr>
            <w:tcW w:w="1384" w:type="dxa"/>
          </w:tcPr>
          <w:p w14:paraId="60E43AA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Spring 1</w:t>
            </w:r>
          </w:p>
          <w:p w14:paraId="0BDCC5DF" w14:textId="48BBB6F7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72BAEBEF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07FA156E" w14:textId="1931584A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Innovation of the story and write a caption.</w:t>
            </w:r>
            <w:r w:rsidR="00040411">
              <w:rPr>
                <w:rFonts w:cstheme="minorHAnsi"/>
                <w:sz w:val="21"/>
                <w:szCs w:val="21"/>
              </w:rPr>
              <w:t xml:space="preserve"> Key Vocabulary:</w:t>
            </w:r>
          </w:p>
          <w:p w14:paraId="2014DC21" w14:textId="55902E04" w:rsidR="00247591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Mulligrub</w:t>
            </w:r>
            <w:proofErr w:type="spellEnd"/>
            <w:r>
              <w:rPr>
                <w:rFonts w:cstheme="minorHAnsi"/>
                <w:sz w:val="21"/>
                <w:szCs w:val="21"/>
              </w:rPr>
              <w:t>: sad or in a bad mood.</w:t>
            </w:r>
          </w:p>
          <w:p w14:paraId="06454717" w14:textId="1742429F" w:rsidR="00612FBE" w:rsidRDefault="00612FB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Ugglesome</w:t>
            </w:r>
            <w:proofErr w:type="spellEnd"/>
            <w:r>
              <w:rPr>
                <w:rFonts w:cstheme="minorHAnsi"/>
                <w:sz w:val="21"/>
                <w:szCs w:val="21"/>
              </w:rPr>
              <w:t>: Horrible and scary.</w:t>
            </w:r>
          </w:p>
          <w:p w14:paraId="3EDD73CB" w14:textId="64028834" w:rsidR="0005591C" w:rsidRPr="00DC0D67" w:rsidRDefault="0005591C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Quibble: having an argument about something that doesn’t really matter.</w:t>
            </w:r>
          </w:p>
          <w:p w14:paraId="5B4D962F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654A8D9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5C004C19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Recount of where Naughty Bus has been.</w:t>
            </w:r>
          </w:p>
          <w:p w14:paraId="2A109D61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2F9FA885" w14:textId="503026CE" w:rsidR="00EF394D" w:rsidRPr="00DC0D67" w:rsidRDefault="00EF39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Compunction: Don’t feel guilty about what they have done.</w:t>
            </w:r>
          </w:p>
        </w:tc>
        <w:tc>
          <w:tcPr>
            <w:tcW w:w="2846" w:type="dxa"/>
          </w:tcPr>
          <w:p w14:paraId="1B10CC1D" w14:textId="27C0E33A" w:rsidR="00BE247A" w:rsidRPr="00DC0D67" w:rsidRDefault="00542E7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Talk about what they have read.</w:t>
            </w:r>
          </w:p>
        </w:tc>
        <w:tc>
          <w:tcPr>
            <w:tcW w:w="2846" w:type="dxa"/>
          </w:tcPr>
          <w:p w14:paraId="1C58D052" w14:textId="2DD9E2D1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read simple sentences.</w:t>
            </w:r>
          </w:p>
          <w:p w14:paraId="7432BE83" w14:textId="1ADF2EFD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Know the sounds for all the letters of the alphabet.</w:t>
            </w:r>
          </w:p>
          <w:p w14:paraId="6E73272F" w14:textId="59C38E04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Know the sounds of some digraphs.</w:t>
            </w:r>
          </w:p>
        </w:tc>
        <w:tc>
          <w:tcPr>
            <w:tcW w:w="2846" w:type="dxa"/>
          </w:tcPr>
          <w:p w14:paraId="1F46B868" w14:textId="77777777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labels and captions.</w:t>
            </w:r>
          </w:p>
          <w:p w14:paraId="7FCD186A" w14:textId="7F1A6930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Break speech into words.</w:t>
            </w:r>
          </w:p>
          <w:p w14:paraId="52B32E2F" w14:textId="554C2251" w:rsidR="00BE247A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write a simple sentence (using CVC words). Begin to write words with digraphs.</w:t>
            </w:r>
          </w:p>
        </w:tc>
        <w:tc>
          <w:tcPr>
            <w:tcW w:w="2846" w:type="dxa"/>
          </w:tcPr>
          <w:p w14:paraId="44AB23BD" w14:textId="657638DA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a pencil and holds it effectively to form</w:t>
            </w:r>
          </w:p>
          <w:p w14:paraId="75CB27EA" w14:textId="036FE1AF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recognisable letters, most of which</w:t>
            </w:r>
          </w:p>
          <w:p w14:paraId="0DC742A8" w14:textId="7631ABEC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are correctly formed.</w:t>
            </w:r>
          </w:p>
          <w:p w14:paraId="3EFFA18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60C10" w:rsidRPr="00DC0D67" w14:paraId="7F792C76" w14:textId="77777777" w:rsidTr="003B25BB">
        <w:tc>
          <w:tcPr>
            <w:tcW w:w="1384" w:type="dxa"/>
          </w:tcPr>
          <w:p w14:paraId="5B9A7B0F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  <w:p w14:paraId="10AE56FB" w14:textId="693A7394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40-60/ELG</w:t>
            </w:r>
          </w:p>
        </w:tc>
        <w:tc>
          <w:tcPr>
            <w:tcW w:w="2846" w:type="dxa"/>
          </w:tcPr>
          <w:p w14:paraId="7FF037E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3D9DCC12" w14:textId="624D8699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Retell/innovate the story – short sentences.</w:t>
            </w:r>
          </w:p>
          <w:p w14:paraId="69AAB411" w14:textId="05F8AA82" w:rsidR="0024759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369E4FB" w14:textId="5D7BCF58" w:rsidR="00247591" w:rsidRDefault="0085180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Duplicity: Misleading behaviour.</w:t>
            </w:r>
          </w:p>
          <w:p w14:paraId="1391B9C0" w14:textId="77777777" w:rsidR="00893045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Narrative: a spoken or written account of events.</w:t>
            </w:r>
          </w:p>
          <w:p w14:paraId="71CE54A2" w14:textId="588FA7A2" w:rsidR="00893045" w:rsidRPr="00DC0D67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Courageous: Brave</w:t>
            </w:r>
          </w:p>
          <w:p w14:paraId="2AD410DA" w14:textId="77777777" w:rsidR="00D465FD" w:rsidRDefault="00D465F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0822D21" w14:textId="69959723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3D784D85" w14:textId="77777777" w:rsidR="00BE247A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="0096570B" w:rsidRPr="00DC0D67">
              <w:rPr>
                <w:rFonts w:cstheme="minorHAnsi"/>
                <w:sz w:val="21"/>
                <w:szCs w:val="21"/>
              </w:rPr>
              <w:t>Retell/innovate the story – short sentences. Structure of stories.</w:t>
            </w:r>
          </w:p>
          <w:p w14:paraId="007572F9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61D7B77" w14:textId="77777777" w:rsidR="00990062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Behemoth: monster or large and powerful person or thing.</w:t>
            </w:r>
          </w:p>
          <w:p w14:paraId="4EC07A21" w14:textId="53318CA6" w:rsidR="009E424D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Imminent: about to happen very soon.</w:t>
            </w:r>
          </w:p>
          <w:p w14:paraId="0B4BA418" w14:textId="2EED99D1" w:rsidR="00A551B7" w:rsidRPr="00DC0D67" w:rsidRDefault="00A551B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Quandary: have to make a decision but not sure what the right decision is.</w:t>
            </w:r>
          </w:p>
        </w:tc>
        <w:tc>
          <w:tcPr>
            <w:tcW w:w="2846" w:type="dxa"/>
          </w:tcPr>
          <w:p w14:paraId="6FE2D614" w14:textId="02CFDD0D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Demonstrate understanding when talking to others about what has been read to them.</w:t>
            </w:r>
          </w:p>
        </w:tc>
        <w:tc>
          <w:tcPr>
            <w:tcW w:w="2846" w:type="dxa"/>
          </w:tcPr>
          <w:p w14:paraId="2125A0F2" w14:textId="33424901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phonic knowledge to decode regular words and read them aloud accurately.</w:t>
            </w:r>
          </w:p>
          <w:p w14:paraId="6C3BA14B" w14:textId="3B9C172A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 and understand simple sentences.</w:t>
            </w:r>
          </w:p>
        </w:tc>
        <w:tc>
          <w:tcPr>
            <w:tcW w:w="2846" w:type="dxa"/>
          </w:tcPr>
          <w:p w14:paraId="160551FB" w14:textId="77777777" w:rsidR="00DF7ED0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simple sentences.</w:t>
            </w:r>
          </w:p>
          <w:p w14:paraId="35B8F50D" w14:textId="10F77ADE" w:rsidR="00DF7ED0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phonic knowledge to write words in ways that match spoken sounds.</w:t>
            </w:r>
          </w:p>
          <w:p w14:paraId="46A7A6F8" w14:textId="01313F6A" w:rsidR="00BE247A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Apply taught digraphs into writing.</w:t>
            </w:r>
          </w:p>
        </w:tc>
        <w:tc>
          <w:tcPr>
            <w:tcW w:w="2846" w:type="dxa"/>
          </w:tcPr>
          <w:p w14:paraId="28BD4127" w14:textId="368C8743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Letter formation focus.</w:t>
            </w:r>
          </w:p>
        </w:tc>
      </w:tr>
      <w:tr w:rsidR="00060C10" w:rsidRPr="00DC0D67" w14:paraId="291E43E9" w14:textId="77777777" w:rsidTr="003B25BB">
        <w:tc>
          <w:tcPr>
            <w:tcW w:w="1384" w:type="dxa"/>
          </w:tcPr>
          <w:p w14:paraId="3E95CC41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Summer 1</w:t>
            </w:r>
          </w:p>
          <w:p w14:paraId="66ABAD04" w14:textId="076D2688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ELG</w:t>
            </w:r>
          </w:p>
        </w:tc>
        <w:tc>
          <w:tcPr>
            <w:tcW w:w="2846" w:type="dxa"/>
          </w:tcPr>
          <w:p w14:paraId="4F272D19" w14:textId="61E2A925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Recipe for a story</w:t>
            </w:r>
            <w:r w:rsidR="00F33476">
              <w:rPr>
                <w:rFonts w:cstheme="minorHAnsi"/>
                <w:sz w:val="21"/>
                <w:szCs w:val="21"/>
              </w:rPr>
              <w:t>/If I had a dinosaur.</w:t>
            </w:r>
          </w:p>
          <w:p w14:paraId="2CFA0016" w14:textId="6C32B4C6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invent own stories. Introduce punctuation to sentences.</w:t>
            </w:r>
          </w:p>
          <w:p w14:paraId="0DE203F8" w14:textId="704E0591" w:rsidR="0024759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676C0D7" w14:textId="7C386C68" w:rsidR="00067DA3" w:rsidRDefault="00067DA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Extinct: No longer living.</w:t>
            </w:r>
          </w:p>
          <w:p w14:paraId="696E0FA8" w14:textId="41451CE2" w:rsidR="00067DA3" w:rsidRPr="00DC0D67" w:rsidRDefault="00067DA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Prehistoric: Very old, before history.</w:t>
            </w:r>
          </w:p>
          <w:p w14:paraId="60EA8B8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DD24235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52145E81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Character description.</w:t>
            </w:r>
          </w:p>
          <w:p w14:paraId="4B22EC82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0DF318" w14:textId="77777777" w:rsidR="00D73A2A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Jeopardy: Not working out as planned.</w:t>
            </w:r>
          </w:p>
          <w:p w14:paraId="155D9E42" w14:textId="1BA3BECE" w:rsidR="009E424D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Nocturnal: awake at night and sleep during the day.</w:t>
            </w:r>
          </w:p>
          <w:p w14:paraId="63195FEC" w14:textId="73DBA366" w:rsidR="00F25CDC" w:rsidRPr="00DC0D67" w:rsidRDefault="00F25CDC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Maverick: Independent.</w:t>
            </w:r>
          </w:p>
        </w:tc>
        <w:tc>
          <w:tcPr>
            <w:tcW w:w="2846" w:type="dxa"/>
            <w:vMerge w:val="restart"/>
          </w:tcPr>
          <w:p w14:paraId="5F81C90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Demonstrate understanding of what they have read and has been read to them by retelling stories and narratives using their own words and new vocabulary;</w:t>
            </w:r>
          </w:p>
          <w:p w14:paraId="110A321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Anticipate – where appropriate – key events in stories, non-fiction, rhymes and poems;</w:t>
            </w:r>
          </w:p>
          <w:p w14:paraId="4F31663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Use new vocabulary during discussions about stories, non-fiction, rhymes and poems and during role-play.</w:t>
            </w:r>
          </w:p>
        </w:tc>
        <w:tc>
          <w:tcPr>
            <w:tcW w:w="2846" w:type="dxa"/>
            <w:vMerge w:val="restart"/>
          </w:tcPr>
          <w:p w14:paraId="352A2F9B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Say a sound for each letter in the alphabet and at least 10 digraphs;</w:t>
            </w:r>
          </w:p>
          <w:p w14:paraId="2E7123ED" w14:textId="595A71CA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Read words consistent with their phonic knowledge by sound-blending;</w:t>
            </w:r>
          </w:p>
          <w:p w14:paraId="457C140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Read aloud simple sentences and books that are consistent with their phonic knowledge, including common exception words.</w:t>
            </w:r>
          </w:p>
        </w:tc>
        <w:tc>
          <w:tcPr>
            <w:tcW w:w="2846" w:type="dxa"/>
            <w:vMerge w:val="restart"/>
          </w:tcPr>
          <w:p w14:paraId="44198E6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Write recognisable letters, most of which are correctly formed;</w:t>
            </w:r>
          </w:p>
          <w:p w14:paraId="237936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Spell words by identifying sounds in them and representing the sounds with a letter or letters;</w:t>
            </w:r>
          </w:p>
          <w:p w14:paraId="7C3161D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Write simple phrases and sentences that can be read by others.</w:t>
            </w:r>
          </w:p>
          <w:p w14:paraId="0D83DE36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  <w:p w14:paraId="16F0746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Physical Development Link - Hold a pencil comfortably using the tripod grip;</w:t>
            </w:r>
          </w:p>
        </w:tc>
        <w:tc>
          <w:tcPr>
            <w:tcW w:w="2846" w:type="dxa"/>
          </w:tcPr>
          <w:p w14:paraId="5A0D787E" w14:textId="42DE2379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Letter formati</w:t>
            </w:r>
            <w:r w:rsidR="00E61ED9" w:rsidRPr="00DC0D67">
              <w:rPr>
                <w:rFonts w:cstheme="minorHAnsi"/>
                <w:sz w:val="21"/>
                <w:szCs w:val="21"/>
              </w:rPr>
              <w:t>on focus.</w:t>
            </w:r>
          </w:p>
          <w:p w14:paraId="21ADF1B4" w14:textId="51D46E49" w:rsidR="00E61ED9" w:rsidRPr="00DC0D67" w:rsidRDefault="00E61ED9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a pencil comfortably using the tripod grip;</w:t>
            </w:r>
          </w:p>
        </w:tc>
      </w:tr>
      <w:tr w:rsidR="00060C10" w:rsidRPr="00DC0D67" w14:paraId="547AF250" w14:textId="77777777" w:rsidTr="003B25BB">
        <w:tc>
          <w:tcPr>
            <w:tcW w:w="1384" w:type="dxa"/>
          </w:tcPr>
          <w:p w14:paraId="255E6D9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  <w:p w14:paraId="091FF9FF" w14:textId="55A219CB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ELG</w:t>
            </w:r>
          </w:p>
        </w:tc>
        <w:tc>
          <w:tcPr>
            <w:tcW w:w="2846" w:type="dxa"/>
          </w:tcPr>
          <w:p w14:paraId="5C499B1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0ECFDD82" w14:textId="5C7D3320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Wanted poster with character description. Invent own superhero story.</w:t>
            </w:r>
          </w:p>
          <w:p w14:paraId="4A1F4ABC" w14:textId="2D82EEA8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718C62" w14:textId="4C187398" w:rsidR="00247591" w:rsidRPr="00DC0D67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Cacophony: loud sounds happening all at once.</w:t>
            </w:r>
          </w:p>
          <w:p w14:paraId="3A23625F" w14:textId="6268D8F3" w:rsidR="00247591" w:rsidRDefault="001F28E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Jubilant</w:t>
            </w:r>
            <w:r w:rsidR="009E424D">
              <w:rPr>
                <w:rFonts w:cstheme="minorHAnsi"/>
                <w:sz w:val="21"/>
                <w:szCs w:val="21"/>
              </w:rPr>
              <w:t>: happy due to trium</w:t>
            </w:r>
            <w:r>
              <w:rPr>
                <w:rFonts w:cstheme="minorHAnsi"/>
                <w:sz w:val="21"/>
                <w:szCs w:val="21"/>
              </w:rPr>
              <w:t>ph</w:t>
            </w:r>
          </w:p>
          <w:p w14:paraId="540FF35E" w14:textId="040B14FE" w:rsidR="009E424D" w:rsidRPr="00DC0D67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Jamboree: a big, loud party.</w:t>
            </w:r>
          </w:p>
          <w:p w14:paraId="7A819706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F1E2B72" w14:textId="26104C6B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 (T4W text)</w:t>
            </w:r>
            <w:r w:rsidR="00F33476">
              <w:rPr>
                <w:rFonts w:cstheme="minorHAnsi"/>
                <w:sz w:val="21"/>
                <w:szCs w:val="21"/>
              </w:rPr>
              <w:t>, Happy in our skin and Riley can be anything</w:t>
            </w:r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1209A3D8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proofErr w:type="spellStart"/>
            <w:r w:rsidRPr="00DC0D67">
              <w:rPr>
                <w:rFonts w:cstheme="minorHAnsi"/>
                <w:sz w:val="21"/>
                <w:szCs w:val="21"/>
              </w:rPr>
              <w:t>Non fiction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; Fact file.</w:t>
            </w:r>
          </w:p>
          <w:p w14:paraId="133BB308" w14:textId="5B2359E3" w:rsidR="00484E9B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BA0D6EE" w14:textId="77777777" w:rsidR="002C207F" w:rsidRDefault="002C207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 senses and their meaning.</w:t>
            </w:r>
          </w:p>
          <w:p w14:paraId="2AC64F87" w14:textId="61176BA7" w:rsidR="002C207F" w:rsidRPr="00DC0D67" w:rsidRDefault="002C207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Body words – vessels, cells, </w:t>
            </w:r>
            <w:proofErr w:type="spellStart"/>
            <w:r>
              <w:rPr>
                <w:rFonts w:cstheme="minorHAnsi"/>
                <w:sz w:val="21"/>
                <w:szCs w:val="21"/>
              </w:rPr>
              <w:t>etc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linked to </w:t>
            </w:r>
            <w:proofErr w:type="spellStart"/>
            <w:r>
              <w:rPr>
                <w:rFonts w:cstheme="minorHAnsi"/>
                <w:sz w:val="21"/>
                <w:szCs w:val="21"/>
              </w:rPr>
              <w:t>virtualitee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46" w:type="dxa"/>
            <w:vMerge/>
          </w:tcPr>
          <w:p w14:paraId="14E5C81C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  <w:vMerge/>
          </w:tcPr>
          <w:p w14:paraId="4E3A9A6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  <w:vMerge/>
          </w:tcPr>
          <w:p w14:paraId="394194F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3FDA3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a pencil comfortably using the tripod grip;</w:t>
            </w:r>
          </w:p>
        </w:tc>
      </w:tr>
    </w:tbl>
    <w:p w14:paraId="3C0EB8CA" w14:textId="0D232736" w:rsidR="00BC5382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8A3FFC3" w14:textId="669797B5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0A3D99D" w14:textId="08E0343B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C4066E5" w14:textId="6DB8202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B66484" w14:textId="77777777" w:rsidR="003B62AB" w:rsidRPr="00DC0D67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53D6540" w14:textId="2F3AE89B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1FA552F" w14:textId="7BA29B80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8347CE2" w14:textId="00A7AC9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93EE93" w14:textId="35344436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129A382" w14:textId="25728E8A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6D31595" w14:textId="5AEFB99D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9B096A0" w14:textId="468F42C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100BCA9" w14:textId="14524B0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4143444" w14:textId="0625DDF3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5C068D0" w14:textId="7181D83A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D511771" w14:textId="4AFD12F5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9CD10BA" w14:textId="7B07939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CB6413A" w14:textId="26F1369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EC84E0C" w14:textId="3566DA42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CFDCC9" w14:textId="5255D772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23714BE" w14:textId="56239F2E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F9E7F9A" w14:textId="6E92134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4F99C6C" w14:textId="26F2C62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AA8CE2A" w14:textId="48F9EEBC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7487518" w14:textId="77777777" w:rsidR="003B62AB" w:rsidRPr="00DC0D67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BD3ED8F" w14:textId="51AB02F1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Communication and Language Progression Map</w:t>
      </w:r>
    </w:p>
    <w:p w14:paraId="2C4D4810" w14:textId="51DB5B74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Little Learners</w:t>
      </w:r>
    </w:p>
    <w:p w14:paraId="2BD261BC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7158"/>
        <w:gridCol w:w="7159"/>
      </w:tblGrid>
      <w:tr w:rsidR="005E56CB" w:rsidRPr="00DC0D67" w14:paraId="7637E900" w14:textId="77777777" w:rsidTr="006B772A">
        <w:tc>
          <w:tcPr>
            <w:tcW w:w="1384" w:type="dxa"/>
          </w:tcPr>
          <w:p w14:paraId="40FC2D8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256C8CA2" w14:textId="0D6C9A2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505BF9D8" w14:textId="2CB1EF9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5E56CB" w:rsidRPr="00DC0D67" w14:paraId="6B90036B" w14:textId="77777777" w:rsidTr="006B772A">
        <w:tc>
          <w:tcPr>
            <w:tcW w:w="1384" w:type="dxa"/>
          </w:tcPr>
          <w:p w14:paraId="59F28B6D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4EF54C61" w14:textId="0824072A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Listens to and enjoys rhythmic patterns in rhymes and stories.</w:t>
            </w:r>
          </w:p>
          <w:p w14:paraId="48DBBA20" w14:textId="63868363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Rigid attention – may appear not to hear</w:t>
            </w:r>
          </w:p>
        </w:tc>
        <w:tc>
          <w:tcPr>
            <w:tcW w:w="7159" w:type="dxa"/>
          </w:tcPr>
          <w:p w14:paraId="350C4A25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Copies familiar expressions, e.g. ‘Oh dear’, ‘All gone’.</w:t>
            </w:r>
          </w:p>
          <w:p w14:paraId="3385481B" w14:textId="735AEA00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Beginning to put two words together (e.g. </w:t>
            </w:r>
            <w:r w:rsidRPr="00DC0D67">
              <w:rPr>
                <w:rFonts w:cstheme="minorHAnsi"/>
                <w:i/>
                <w:iCs/>
                <w:sz w:val="21"/>
                <w:szCs w:val="21"/>
              </w:rPr>
              <w:t>‘want ball’, ‘more juice</w:t>
            </w:r>
            <w:r w:rsidRPr="00DC0D67">
              <w:rPr>
                <w:rFonts w:cstheme="minorHAnsi"/>
                <w:sz w:val="21"/>
                <w:szCs w:val="21"/>
              </w:rPr>
              <w:t>’).</w:t>
            </w:r>
          </w:p>
          <w:p w14:paraId="1B2C0568" w14:textId="293A7951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Uses different types of everyday words (nouns, verbs and adjectives, e.g. </w:t>
            </w:r>
            <w:r w:rsidRPr="00DC0D67">
              <w:rPr>
                <w:rFonts w:cstheme="minorHAnsi"/>
                <w:i/>
                <w:iCs/>
                <w:sz w:val="21"/>
                <w:szCs w:val="21"/>
              </w:rPr>
              <w:t>banana, go, sleep, hot</w:t>
            </w:r>
            <w:r w:rsidRPr="00DC0D67">
              <w:rPr>
                <w:rFonts w:cstheme="minorHAnsi"/>
                <w:sz w:val="21"/>
                <w:szCs w:val="21"/>
              </w:rPr>
              <w:t>).</w:t>
            </w:r>
          </w:p>
          <w:p w14:paraId="02D83935" w14:textId="065C2592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Beginning to ask simple questions.</w:t>
            </w:r>
          </w:p>
          <w:p w14:paraId="30803C30" w14:textId="735FC8F7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Beginning to talk about people and things that are not present.</w:t>
            </w:r>
          </w:p>
        </w:tc>
      </w:tr>
      <w:tr w:rsidR="005E56CB" w:rsidRPr="00DC0D67" w14:paraId="2C3A5187" w14:textId="77777777" w:rsidTr="006B772A">
        <w:tc>
          <w:tcPr>
            <w:tcW w:w="1384" w:type="dxa"/>
          </w:tcPr>
          <w:p w14:paraId="0EE005B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4347782C" w14:textId="69337A99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Enjoys rhymes and demonstrates listening by trying to join in with actions or vocalisations.</w:t>
            </w:r>
          </w:p>
        </w:tc>
        <w:tc>
          <w:tcPr>
            <w:tcW w:w="7159" w:type="dxa"/>
          </w:tcPr>
          <w:p w14:paraId="033971CA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Uses gestures, sometimes with limited talk, e.g. reaches</w:t>
            </w:r>
          </w:p>
          <w:p w14:paraId="27DA0927" w14:textId="19DE7D93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toward toy, saying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‘I have it’.</w:t>
            </w:r>
          </w:p>
        </w:tc>
      </w:tr>
      <w:tr w:rsidR="005E56CB" w:rsidRPr="00DC0D67" w14:paraId="78CE0467" w14:textId="77777777" w:rsidTr="006B772A">
        <w:tc>
          <w:tcPr>
            <w:tcW w:w="1384" w:type="dxa"/>
          </w:tcPr>
          <w:p w14:paraId="545672E5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5982479F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Recognises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and responds to many familiar sounds, e.g.</w:t>
            </w:r>
          </w:p>
          <w:p w14:paraId="76027C1F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turning to a knock on the door, looking at or going to the door.</w:t>
            </w:r>
          </w:p>
          <w:p w14:paraId="1382A6A4" w14:textId="536019C1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392E1D27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Uses a variety of questions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what, where, who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163FA730" w14:textId="39213D55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Uses simple sentences (e.g.’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Mummy </w:t>
            </w:r>
            <w:proofErr w:type="spellStart"/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gonna</w:t>
            </w:r>
            <w:proofErr w:type="spellEnd"/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work.’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5E56CB" w:rsidRPr="00DC0D67" w14:paraId="0C90D16E" w14:textId="77777777" w:rsidTr="006B772A">
        <w:tc>
          <w:tcPr>
            <w:tcW w:w="1384" w:type="dxa"/>
          </w:tcPr>
          <w:p w14:paraId="128BE5F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1C013894" w14:textId="28C8D1F6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Shows interest in play with sounds, songs and rhymes.</w:t>
            </w:r>
          </w:p>
        </w:tc>
        <w:tc>
          <w:tcPr>
            <w:tcW w:w="7159" w:type="dxa"/>
          </w:tcPr>
          <w:p w14:paraId="01ED5DC6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Uses language as a powerful means of widening contacts,</w:t>
            </w:r>
          </w:p>
          <w:p w14:paraId="75E43A10" w14:textId="580386C2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sharing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feelings, experiences and thoughts.</w:t>
            </w:r>
          </w:p>
        </w:tc>
      </w:tr>
      <w:tr w:rsidR="005E56CB" w:rsidRPr="00DC0D67" w14:paraId="304BD760" w14:textId="77777777" w:rsidTr="006B772A">
        <w:tc>
          <w:tcPr>
            <w:tcW w:w="1384" w:type="dxa"/>
          </w:tcPr>
          <w:p w14:paraId="2ABF1BE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</w:tcPr>
          <w:p w14:paraId="6FCF8C6E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Listens with interest to the noises adults make when they</w:t>
            </w:r>
          </w:p>
          <w:p w14:paraId="084B5984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read stories.</w:t>
            </w:r>
          </w:p>
          <w:p w14:paraId="009EA745" w14:textId="11FCA6F5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1E1E80B4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Learns new words very rapidly and is able to use them in</w:t>
            </w:r>
          </w:p>
          <w:p w14:paraId="6183AB93" w14:textId="076F685E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communicating.</w:t>
            </w:r>
          </w:p>
        </w:tc>
      </w:tr>
      <w:tr w:rsidR="005E56CB" w:rsidRPr="00DC0D67" w14:paraId="1580E5D6" w14:textId="77777777" w:rsidTr="006B772A">
        <w:tc>
          <w:tcPr>
            <w:tcW w:w="1384" w:type="dxa"/>
          </w:tcPr>
          <w:p w14:paraId="68925E2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</w:tcPr>
          <w:p w14:paraId="34A26EA3" w14:textId="3CEDEEB9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Single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channelled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attention. Can shift to a different task if</w:t>
            </w:r>
          </w:p>
          <w:p w14:paraId="567B442C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attention fully obtained – using child’s name helps focus.</w:t>
            </w:r>
          </w:p>
          <w:p w14:paraId="52330E08" w14:textId="1DDF368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21F3A6AC" w14:textId="546E7399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Holds a conversation, jumping from topic to topic.</w:t>
            </w:r>
          </w:p>
          <w:p w14:paraId="51CC446E" w14:textId="349BD604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Beginning to use word endings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going, cats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0BAE1928" w14:textId="4A7609C3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0CFE0761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BFA64EC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D1EBE8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E5EED5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D05004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76B1D4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CFA214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9472729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D8B6D0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8E1CD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98F612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309C3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3DDD60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6582D5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35E916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F2BF3BE" w14:textId="1F620AA4" w:rsidR="003F6464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F3EE682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86DD667" w14:textId="349B26CA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Communication and Language Progression Map</w:t>
      </w:r>
    </w:p>
    <w:p w14:paraId="78C6EFCD" w14:textId="682FE7B8" w:rsidR="00BC5382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Nursery</w:t>
      </w:r>
    </w:p>
    <w:p w14:paraId="02EA8922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37"/>
        <w:gridCol w:w="6739"/>
        <w:gridCol w:w="8354"/>
      </w:tblGrid>
      <w:tr w:rsidR="007D53DB" w:rsidRPr="00DC0D67" w14:paraId="75057BF5" w14:textId="77777777" w:rsidTr="006B772A">
        <w:tc>
          <w:tcPr>
            <w:tcW w:w="1384" w:type="dxa"/>
          </w:tcPr>
          <w:p w14:paraId="464BF95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6BA9C3BD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6AC725E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7D53DB" w:rsidRPr="00DC0D67" w14:paraId="0D5D7144" w14:textId="77777777" w:rsidTr="006B772A">
        <w:tc>
          <w:tcPr>
            <w:tcW w:w="1384" w:type="dxa"/>
          </w:tcPr>
          <w:p w14:paraId="6E71680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0EEC0228" w14:textId="4E230D6E" w:rsidR="001040F9" w:rsidRPr="00DC0D67" w:rsidRDefault="001040F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Single </w:t>
            </w:r>
            <w:r w:rsidR="008512D4" w:rsidRPr="00DC0D67">
              <w:rPr>
                <w:rFonts w:cstheme="minorHAnsi"/>
                <w:sz w:val="21"/>
                <w:szCs w:val="21"/>
                <w:lang w:val="en-US"/>
              </w:rPr>
              <w:t>channeled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attention. Can shift to a different task if</w:t>
            </w:r>
          </w:p>
          <w:p w14:paraId="0F1B6EEF" w14:textId="77777777" w:rsidR="001040F9" w:rsidRPr="00DC0D67" w:rsidRDefault="001040F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attention fully obtained – using child’s name helps focus.</w:t>
            </w:r>
          </w:p>
          <w:p w14:paraId="0FAFCDE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2B464857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Holds a conversation, jumping from topic to topic.</w:t>
            </w:r>
          </w:p>
          <w:p w14:paraId="42520BF8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Beginning to use word endings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going, cats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667ABAC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4C3B23F8" w14:textId="77777777" w:rsidTr="006B772A">
        <w:tc>
          <w:tcPr>
            <w:tcW w:w="1384" w:type="dxa"/>
          </w:tcPr>
          <w:p w14:paraId="54CEFDE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17E0B5A3" w14:textId="5AF8B41D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stories with increasing attention and recall.</w:t>
            </w:r>
          </w:p>
          <w:p w14:paraId="23EFED6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42AD989E" w14:textId="1222B459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Can retell a simple past event in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correct order (e.g. went down slide, hurt finger).</w:t>
            </w:r>
          </w:p>
          <w:p w14:paraId="46733167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78BFFD1B" w14:textId="77777777" w:rsidTr="006B772A">
        <w:tc>
          <w:tcPr>
            <w:tcW w:w="1384" w:type="dxa"/>
          </w:tcPr>
          <w:p w14:paraId="13DFBBFC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3B06A1A4" w14:textId="586D7ED1" w:rsidR="00C3064B" w:rsidRPr="00DC0D67" w:rsidRDefault="00C3064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 refrains.</w:t>
            </w:r>
          </w:p>
          <w:p w14:paraId="093B72B0" w14:textId="06296FD0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7159" w:type="dxa"/>
          </w:tcPr>
          <w:p w14:paraId="76EE0775" w14:textId="7BA6F283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vocabulary focused on</w:t>
            </w:r>
          </w:p>
          <w:p w14:paraId="24A10639" w14:textId="4EB27C9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objects and people that are of</w:t>
            </w:r>
          </w:p>
          <w:p w14:paraId="50786FC7" w14:textId="306236AC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particular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importance to them.</w:t>
            </w:r>
          </w:p>
          <w:p w14:paraId="48AB8FF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4D9F02B2" w14:textId="77777777" w:rsidTr="006B772A">
        <w:tc>
          <w:tcPr>
            <w:tcW w:w="1384" w:type="dxa"/>
          </w:tcPr>
          <w:p w14:paraId="785DDBFB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415623AE" w14:textId="42D8367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 refrains</w:t>
            </w:r>
          </w:p>
          <w:p w14:paraId="20A399B6" w14:textId="7BADF56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anticipates key events and</w:t>
            </w:r>
          </w:p>
          <w:p w14:paraId="3F4CAA3E" w14:textId="5BAC548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phrases in rhymes and stories.</w:t>
            </w:r>
          </w:p>
          <w:p w14:paraId="43CD310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09B3EBC9" w14:textId="7D3365ED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Beginning to use more complex</w:t>
            </w:r>
          </w:p>
          <w:p w14:paraId="56692C19" w14:textId="37DA3FB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sentences to link thoughts (e.g.</w:t>
            </w:r>
          </w:p>
          <w:p w14:paraId="1BCDB01F" w14:textId="4ACB2AD1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using and, because).</w:t>
            </w:r>
          </w:p>
          <w:p w14:paraId="31DEDBB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2F05930A" w14:textId="77777777" w:rsidTr="006B772A">
        <w:tc>
          <w:tcPr>
            <w:tcW w:w="1384" w:type="dxa"/>
          </w:tcPr>
          <w:p w14:paraId="683747F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</w:tcPr>
          <w:p w14:paraId="76D1EB8C" w14:textId="6F367DDF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others one to one or in small groups, when conversation</w:t>
            </w:r>
          </w:p>
          <w:p w14:paraId="6E4645C1" w14:textId="1887CE13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interests them.</w:t>
            </w:r>
          </w:p>
          <w:p w14:paraId="09C89A66" w14:textId="249DBF86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617502AD" w14:textId="2CF95E5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to connect ideas,</w:t>
            </w:r>
          </w:p>
          <w:p w14:paraId="60F48B1A" w14:textId="75A4BBE4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explain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what is happening and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anticipate what might happen next, recall and relive past experiences.</w:t>
            </w:r>
          </w:p>
          <w:p w14:paraId="20893FA3" w14:textId="4BC911F0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intonation, rhythm and</w:t>
            </w:r>
          </w:p>
          <w:p w14:paraId="4C5B05DD" w14:textId="7BC2049E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phrasing to make the meaning clear to others.</w:t>
            </w:r>
          </w:p>
          <w:p w14:paraId="20C13471" w14:textId="52C94C33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4C43F289" w14:textId="77777777" w:rsidTr="006B772A">
        <w:tc>
          <w:tcPr>
            <w:tcW w:w="1384" w:type="dxa"/>
          </w:tcPr>
          <w:p w14:paraId="03E6C51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</w:tcPr>
          <w:p w14:paraId="400280C2" w14:textId="5D3818D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Focusing attention - still listen</w:t>
            </w:r>
          </w:p>
          <w:p w14:paraId="3B125AA2" w14:textId="4C1D91E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or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do, but can shift own attention.</w:t>
            </w:r>
          </w:p>
          <w:p w14:paraId="4A2BCF9E" w14:textId="2572FB53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Is able to follow directions (if not intently focused on own choice of activity).</w:t>
            </w:r>
          </w:p>
          <w:p w14:paraId="4724EB9C" w14:textId="7CF4DB0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7159" w:type="dxa"/>
          </w:tcPr>
          <w:p w14:paraId="5882D2F0" w14:textId="47205FAA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Questions why things happen and gives explanations. Asks e.g. who,</w:t>
            </w:r>
          </w:p>
          <w:p w14:paraId="2DE31ABA" w14:textId="4002E5A8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what, when, how.</w:t>
            </w:r>
          </w:p>
          <w:p w14:paraId="7C852DBB" w14:textId="4A314342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a range of tenses (e.g. play, playing, will play, played).</w:t>
            </w:r>
          </w:p>
          <w:p w14:paraId="1C3848CF" w14:textId="5EEE240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Builds up vocabulary that reflectsthe breadth of their experiences.</w:t>
            </w:r>
          </w:p>
          <w:p w14:paraId="6E6FA619" w14:textId="70E8ED58" w:rsidR="005E56CB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in pretending that objects stand for something else inplay, e.g., ‘This box is my castle.’</w:t>
            </w:r>
          </w:p>
        </w:tc>
      </w:tr>
    </w:tbl>
    <w:p w14:paraId="22C7A038" w14:textId="50B877CA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1E9E01D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EC1A69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4CC3A23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6D9DCF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FC76BF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E572BD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AF8D22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A284F1C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696A9F3" w14:textId="7B1DD427" w:rsidR="003F6464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260CE95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D0C6BB8" w14:textId="640A34C1" w:rsidR="005E56CB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Communication and Language Progression Map</w:t>
      </w:r>
    </w:p>
    <w:p w14:paraId="68C27D0D" w14:textId="4FEF41E8" w:rsidR="005E56CB" w:rsidRPr="00DC0D67" w:rsidRDefault="00404B00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Reception</w:t>
      </w:r>
    </w:p>
    <w:p w14:paraId="28C03547" w14:textId="77777777" w:rsidR="00404B00" w:rsidRPr="00DC0D67" w:rsidRDefault="00404B00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7158"/>
        <w:gridCol w:w="7159"/>
      </w:tblGrid>
      <w:tr w:rsidR="005E56CB" w:rsidRPr="00DC0D67" w14:paraId="7C703278" w14:textId="77777777" w:rsidTr="006B772A">
        <w:tc>
          <w:tcPr>
            <w:tcW w:w="1384" w:type="dxa"/>
          </w:tcPr>
          <w:p w14:paraId="08445D2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41B562B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6698513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5E56CB" w:rsidRPr="00DC0D67" w14:paraId="2AADF361" w14:textId="77777777" w:rsidTr="006B772A">
        <w:tc>
          <w:tcPr>
            <w:tcW w:w="1384" w:type="dxa"/>
          </w:tcPr>
          <w:p w14:paraId="774D2C1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6BDF3F78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Focusing attention - still listen</w:t>
            </w:r>
          </w:p>
          <w:p w14:paraId="6E92BC96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or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do, but can shift own attention.</w:t>
            </w:r>
          </w:p>
          <w:p w14:paraId="0E59A6EE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Is able to follow directions (if not intently focused on own choice of activity).</w:t>
            </w:r>
          </w:p>
          <w:p w14:paraId="66A149F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48D2D643" w14:textId="501260BE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Extends vocabulary, especially</w:t>
            </w:r>
          </w:p>
          <w:p w14:paraId="5B72A27A" w14:textId="591BCDC0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by grouping and naming, exploring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the meaning and sounds of new</w:t>
            </w:r>
          </w:p>
          <w:p w14:paraId="57D00FDD" w14:textId="2CC96184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words.</w:t>
            </w:r>
          </w:p>
          <w:p w14:paraId="54A074C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688DFBBD" w14:textId="77777777" w:rsidTr="006B772A">
        <w:tc>
          <w:tcPr>
            <w:tcW w:w="1384" w:type="dxa"/>
          </w:tcPr>
          <w:p w14:paraId="6E5EA355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3FACDE94" w14:textId="7A588A91" w:rsidR="005E56CB" w:rsidRPr="00DC0D67" w:rsidRDefault="00CE04A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Is able to follow directions.</w:t>
            </w:r>
          </w:p>
        </w:tc>
        <w:tc>
          <w:tcPr>
            <w:tcW w:w="7159" w:type="dxa"/>
          </w:tcPr>
          <w:p w14:paraId="7F6B2A8B" w14:textId="44AED2CE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language to imagine &amp;</w:t>
            </w:r>
          </w:p>
          <w:p w14:paraId="4D4C070A" w14:textId="35EAC7C0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recreate roles and experiences in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play situations.</w:t>
            </w:r>
          </w:p>
          <w:p w14:paraId="65E3A06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78AD81F7" w14:textId="77777777" w:rsidTr="006B772A">
        <w:tc>
          <w:tcPr>
            <w:tcW w:w="1384" w:type="dxa"/>
          </w:tcPr>
          <w:p w14:paraId="29FF7DD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4309110B" w14:textId="31C8D5D6" w:rsidR="00CE04A8" w:rsidRPr="00DC0D67" w:rsidRDefault="00CE04A8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Two‐channelled attention - can</w:t>
            </w:r>
          </w:p>
          <w:p w14:paraId="4DDFB454" w14:textId="00C041A5" w:rsidR="00CE04A8" w:rsidRPr="00DC0D67" w:rsidRDefault="00CE04A8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 and do for short span.</w:t>
            </w:r>
          </w:p>
          <w:p w14:paraId="498A93F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6C512927" w14:textId="22102AC2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Introduces a storyline or</w:t>
            </w:r>
          </w:p>
          <w:p w14:paraId="645A564C" w14:textId="61450D1F" w:rsidR="005E56C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narrative into their play.</w:t>
            </w:r>
          </w:p>
        </w:tc>
      </w:tr>
      <w:tr w:rsidR="005E56CB" w:rsidRPr="00DC0D67" w14:paraId="1170F795" w14:textId="77777777" w:rsidTr="006B772A">
        <w:tc>
          <w:tcPr>
            <w:tcW w:w="1384" w:type="dxa"/>
          </w:tcPr>
          <w:p w14:paraId="335FD13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4863E899" w14:textId="6AA314AE" w:rsidR="000604C3" w:rsidRPr="00DC0D67" w:rsidRDefault="000604C3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Maintains attention,</w:t>
            </w:r>
          </w:p>
          <w:p w14:paraId="7DE95DBA" w14:textId="0D5D4AD4" w:rsidR="005E56CB" w:rsidRPr="00DC0D67" w:rsidRDefault="000604C3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concentrates &amp; sits quietly during appropriate activity.</w:t>
            </w:r>
          </w:p>
        </w:tc>
        <w:tc>
          <w:tcPr>
            <w:tcW w:w="7159" w:type="dxa"/>
          </w:tcPr>
          <w:p w14:paraId="58E6A79E" w14:textId="56FCA8F6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Links statements and sticks to a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main theme or intention.</w:t>
            </w:r>
          </w:p>
          <w:p w14:paraId="12C91FD6" w14:textId="1B5FF235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to organise, sequence &amp; clarify thinking, ideas, feelings &amp; events.</w:t>
            </w:r>
          </w:p>
          <w:p w14:paraId="7CBD9E5B" w14:textId="6DC367D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7D53DB" w:rsidRPr="00DC0D67" w14:paraId="70A8F432" w14:textId="77777777" w:rsidTr="006B772A">
        <w:tc>
          <w:tcPr>
            <w:tcW w:w="1384" w:type="dxa"/>
          </w:tcPr>
          <w:p w14:paraId="35D6BF9C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  <w:vMerge w:val="restart"/>
          </w:tcPr>
          <w:p w14:paraId="0A818B28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Listen carefully and respond appropriately when being read to and during whole-class and small group discussions;</w:t>
            </w:r>
          </w:p>
          <w:p w14:paraId="26C43BF3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Make comments about what they have heard and ask questions to clarify their understanding;</w:t>
            </w:r>
          </w:p>
          <w:p w14:paraId="513C9884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conversation when engaged in back-and-forth exchanges with their teachers and peers.</w:t>
            </w:r>
          </w:p>
        </w:tc>
        <w:tc>
          <w:tcPr>
            <w:tcW w:w="7159" w:type="dxa"/>
            <w:vMerge w:val="restart"/>
          </w:tcPr>
          <w:p w14:paraId="1CB3E57C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Participate in small group, class and one-to-one discussions, offering their own ideas, using new vocabulary;</w:t>
            </w:r>
          </w:p>
          <w:p w14:paraId="3C777E3E" w14:textId="7DCC39A2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Offer explanations for why things might happen, making use of new vocabulary from stories, non-fiction, rhymes and poems when appropriate;</w:t>
            </w:r>
          </w:p>
          <w:p w14:paraId="4F32F334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Express their ideas using full sentences, with modelling and support from their teacher.</w:t>
            </w:r>
          </w:p>
        </w:tc>
      </w:tr>
      <w:tr w:rsidR="007D53DB" w:rsidRPr="00DC0D67" w14:paraId="122EA2CA" w14:textId="77777777" w:rsidTr="006B772A">
        <w:tc>
          <w:tcPr>
            <w:tcW w:w="1384" w:type="dxa"/>
          </w:tcPr>
          <w:p w14:paraId="252F7F0A" w14:textId="155D73CC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  <w:vMerge/>
          </w:tcPr>
          <w:p w14:paraId="2A296120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159" w:type="dxa"/>
            <w:vMerge/>
          </w:tcPr>
          <w:p w14:paraId="107FCED6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4FD86E4D" w14:textId="77777777" w:rsidR="005E56CB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F5A4AA0" w14:textId="16E2120F" w:rsidR="006F1831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9DB7A73" w14:textId="73F5860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D23F5A4" w14:textId="57935D7B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762DC5" w14:textId="0FC6C29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7242DDD" w14:textId="22005FAA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362B136" w14:textId="7C351DC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CC49890" w14:textId="3D1D9F8F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47F0339" w14:textId="07AB661F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5796084" w14:textId="2C789D11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2E6B58" w14:textId="51D8E476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8C16660" w14:textId="7E812CBD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C9E53E2" w14:textId="2104DD72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2B017CF" w14:textId="488E3F48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41E9A41" w14:textId="75107512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3681BFE" w14:textId="1C069AD8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46F1374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5EDC481" w14:textId="291DC273" w:rsidR="006F1831" w:rsidRPr="00DC0D67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Progression Map of Key Texts</w:t>
      </w:r>
      <w:r w:rsidR="00C05A90">
        <w:rPr>
          <w:rFonts w:cstheme="minorHAnsi"/>
          <w:sz w:val="21"/>
          <w:szCs w:val="21"/>
        </w:rPr>
        <w:t xml:space="preserve"> - LTP</w:t>
      </w:r>
    </w:p>
    <w:p w14:paraId="2D983D51" w14:textId="77777777" w:rsidR="006F1831" w:rsidRPr="00DC0D67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0"/>
        <w:gridCol w:w="2230"/>
        <w:gridCol w:w="2230"/>
        <w:gridCol w:w="2231"/>
        <w:gridCol w:w="2231"/>
      </w:tblGrid>
      <w:tr w:rsidR="006F1831" w:rsidRPr="00DC0D67" w14:paraId="4DA8CA83" w14:textId="77777777" w:rsidTr="007704C4">
        <w:tc>
          <w:tcPr>
            <w:tcW w:w="2231" w:type="dxa"/>
            <w:vMerge w:val="restart"/>
          </w:tcPr>
          <w:p w14:paraId="44750599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Little Learners</w:t>
            </w:r>
          </w:p>
        </w:tc>
        <w:tc>
          <w:tcPr>
            <w:tcW w:w="2231" w:type="dxa"/>
          </w:tcPr>
          <w:p w14:paraId="586488C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23DF73F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4E6F828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26EF1B55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DF85EC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7C57C18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2B04E471" w14:textId="77777777" w:rsidTr="007704C4">
        <w:tc>
          <w:tcPr>
            <w:tcW w:w="2231" w:type="dxa"/>
            <w:vMerge/>
          </w:tcPr>
          <w:p w14:paraId="5F6DD55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4105DAE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139E249A" w14:textId="42E6C3B0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2C235E2F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34EEF20D" w14:textId="63E0F6C1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3D2D9C03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4DC8A8D9" w14:textId="19C6FBA1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0D4BAB4B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26027BA7" w14:textId="28582E6E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make appropriate marks</w:t>
            </w:r>
          </w:p>
        </w:tc>
        <w:tc>
          <w:tcPr>
            <w:tcW w:w="2231" w:type="dxa"/>
          </w:tcPr>
          <w:p w14:paraId="484E81F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06DBF74F" w14:textId="122F6FC9" w:rsidR="006F1831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r>
              <w:rPr>
                <w:rFonts w:cstheme="minorHAnsi"/>
                <w:sz w:val="21"/>
                <w:szCs w:val="21"/>
              </w:rPr>
              <w:t>M</w:t>
            </w:r>
            <w:r w:rsidRPr="00DC0D67">
              <w:rPr>
                <w:rFonts w:cstheme="minorHAnsi"/>
                <w:sz w:val="21"/>
                <w:szCs w:val="21"/>
              </w:rPr>
              <w:t>ake appropriate marks</w:t>
            </w:r>
          </w:p>
        </w:tc>
        <w:tc>
          <w:tcPr>
            <w:tcW w:w="2231" w:type="dxa"/>
          </w:tcPr>
          <w:p w14:paraId="589D8AAD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2EDDE4B8" w14:textId="77777777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3FAB55BC" w14:textId="5364AF15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F1831" w:rsidRPr="00DC0D67" w14:paraId="12A69BA0" w14:textId="77777777" w:rsidTr="007704C4">
        <w:tc>
          <w:tcPr>
            <w:tcW w:w="2231" w:type="dxa"/>
            <w:vMerge w:val="restart"/>
          </w:tcPr>
          <w:p w14:paraId="75BC800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Nursery</w:t>
            </w:r>
          </w:p>
        </w:tc>
        <w:tc>
          <w:tcPr>
            <w:tcW w:w="2231" w:type="dxa"/>
          </w:tcPr>
          <w:p w14:paraId="5B88FA4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30F6D00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0798ADDD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0752A5AB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08AA554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0997766B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36621ADF" w14:textId="77777777" w:rsidTr="007704C4">
        <w:tc>
          <w:tcPr>
            <w:tcW w:w="2231" w:type="dxa"/>
            <w:vMerge/>
          </w:tcPr>
          <w:p w14:paraId="1CACF7C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605F32C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3F2B8E80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32AB79E5" w14:textId="11C22702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7701AC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0506A3AA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22C06DA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B3AA6C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65D786C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1AE189B3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241E2D91" w14:textId="6AC15818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4C6C96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We’re Going on a Bear hunt</w:t>
            </w:r>
          </w:p>
          <w:p w14:paraId="596C4FEC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492930F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41379B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4C481E37" w14:textId="03D07CCA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</w:tc>
        <w:tc>
          <w:tcPr>
            <w:tcW w:w="2230" w:type="dxa"/>
          </w:tcPr>
          <w:p w14:paraId="488C80F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Very Hungry Caterpillar</w:t>
            </w:r>
          </w:p>
          <w:p w14:paraId="05BBFD73" w14:textId="1DCAB3B3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and describe marks</w:t>
            </w:r>
          </w:p>
        </w:tc>
        <w:tc>
          <w:tcPr>
            <w:tcW w:w="2231" w:type="dxa"/>
          </w:tcPr>
          <w:p w14:paraId="17F6D39C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7320CF4D" w14:textId="62ACE499" w:rsidR="006F1831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4CBDAFB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B586082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  <w:r w:rsidR="004B6770">
              <w:rPr>
                <w:rFonts w:cstheme="minorHAnsi"/>
                <w:sz w:val="21"/>
                <w:szCs w:val="21"/>
              </w:rPr>
              <w:t>.</w:t>
            </w:r>
          </w:p>
          <w:p w14:paraId="2409D060" w14:textId="09E649E1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</w:tc>
        <w:tc>
          <w:tcPr>
            <w:tcW w:w="2231" w:type="dxa"/>
          </w:tcPr>
          <w:p w14:paraId="3B00825F" w14:textId="289E5500" w:rsidR="004B6770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Little Red</w:t>
            </w:r>
            <w:r w:rsidR="004B6770" w:rsidRPr="00DC0D67">
              <w:rPr>
                <w:rFonts w:cstheme="minorHAnsi"/>
                <w:sz w:val="21"/>
                <w:szCs w:val="21"/>
              </w:rPr>
              <w:t xml:space="preserve"> Outcome: Draw images, make and describe marks/write initial sounds.</w:t>
            </w:r>
          </w:p>
          <w:p w14:paraId="278BB9C2" w14:textId="5A89D2EA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Hen</w:t>
            </w:r>
          </w:p>
        </w:tc>
      </w:tr>
      <w:tr w:rsidR="006F1831" w:rsidRPr="00DC0D67" w14:paraId="6B3820A8" w14:textId="77777777" w:rsidTr="007704C4">
        <w:tc>
          <w:tcPr>
            <w:tcW w:w="2231" w:type="dxa"/>
            <w:vMerge w:val="restart"/>
          </w:tcPr>
          <w:p w14:paraId="6CADBD3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Reception</w:t>
            </w:r>
          </w:p>
        </w:tc>
        <w:tc>
          <w:tcPr>
            <w:tcW w:w="2231" w:type="dxa"/>
          </w:tcPr>
          <w:p w14:paraId="6040EFD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363F38D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32739E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18A638E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BE2DC1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0921A809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55FF3398" w14:textId="77777777" w:rsidTr="007704C4">
        <w:tc>
          <w:tcPr>
            <w:tcW w:w="2231" w:type="dxa"/>
            <w:vMerge/>
          </w:tcPr>
          <w:p w14:paraId="6349C07E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1F6A9E8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 –Self regulation, rules and expectations.</w:t>
            </w:r>
          </w:p>
          <w:p w14:paraId="1D8EB0CC" w14:textId="77777777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sounds.</w:t>
            </w:r>
          </w:p>
          <w:p w14:paraId="7CC5162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BC299CF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 – rhyme.</w:t>
            </w:r>
          </w:p>
          <w:p w14:paraId="25024532" w14:textId="33935CBD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sounds/CVC words.</w:t>
            </w:r>
          </w:p>
        </w:tc>
        <w:tc>
          <w:tcPr>
            <w:tcW w:w="2230" w:type="dxa"/>
          </w:tcPr>
          <w:p w14:paraId="63254C2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28E76ED4" w14:textId="253EE0BD" w:rsidR="006F1831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  <w:p w14:paraId="51937BC1" w14:textId="1BFEDDFE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B9728B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76CB015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FDA8A73" w14:textId="1ECBECB2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Christmas story.</w:t>
            </w:r>
          </w:p>
          <w:p w14:paraId="5DFE47F3" w14:textId="12D8152F" w:rsidR="006F1831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</w:tc>
        <w:tc>
          <w:tcPr>
            <w:tcW w:w="2230" w:type="dxa"/>
          </w:tcPr>
          <w:p w14:paraId="7F1B1DE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2E42437A" w14:textId="77777777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Innovation of the story and write a caption.</w:t>
            </w:r>
          </w:p>
          <w:p w14:paraId="4E560A1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CE0D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AF2CEFC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134CDDC7" w14:textId="4FFB9541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Recount of where Naughty Bus has been.</w:t>
            </w:r>
          </w:p>
        </w:tc>
        <w:tc>
          <w:tcPr>
            <w:tcW w:w="2230" w:type="dxa"/>
          </w:tcPr>
          <w:p w14:paraId="06E4C88E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0F8529BB" w14:textId="746D2E66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Retell/innovate the story – short sentences.</w:t>
            </w:r>
          </w:p>
          <w:p w14:paraId="11EE97FA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4C8CE7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CC65C26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40C9FCAA" w14:textId="12CDBD44" w:rsidR="00DE3E15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Pr="00DC0D67">
              <w:rPr>
                <w:rFonts w:cstheme="minorHAnsi"/>
                <w:sz w:val="21"/>
                <w:szCs w:val="21"/>
              </w:rPr>
              <w:t>Retell/innovate the story – short sentences. Structure of stories.</w:t>
            </w:r>
          </w:p>
        </w:tc>
        <w:tc>
          <w:tcPr>
            <w:tcW w:w="2231" w:type="dxa"/>
          </w:tcPr>
          <w:p w14:paraId="1FEEDDF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Recipe for a story</w:t>
            </w:r>
          </w:p>
          <w:p w14:paraId="3F9A3DC5" w14:textId="1B9A05A1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invent own stories. Introduce punctuation to sentences.</w:t>
            </w:r>
          </w:p>
          <w:p w14:paraId="43133D21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41CE77D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3E991B4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6287AACA" w14:textId="12AD29C4" w:rsidR="006F1831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Character description.</w:t>
            </w:r>
          </w:p>
        </w:tc>
        <w:tc>
          <w:tcPr>
            <w:tcW w:w="2231" w:type="dxa"/>
          </w:tcPr>
          <w:p w14:paraId="09AFDFB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3AE4061E" w14:textId="77777777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Wanted poster with character description. Invent own superhero story.</w:t>
            </w:r>
          </w:p>
          <w:p w14:paraId="3B269B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39849D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37E2C84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</w:t>
            </w:r>
            <w:r w:rsidR="00247591" w:rsidRPr="00DC0D67">
              <w:rPr>
                <w:rFonts w:cstheme="minorHAnsi"/>
                <w:sz w:val="21"/>
                <w:szCs w:val="21"/>
              </w:rPr>
              <w:t xml:space="preserve"> (T4W text)</w:t>
            </w:r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645618B8" w14:textId="119B9E6B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proofErr w:type="spellStart"/>
            <w:r w:rsidRPr="00DC0D67">
              <w:rPr>
                <w:rFonts w:cstheme="minorHAnsi"/>
                <w:sz w:val="21"/>
                <w:szCs w:val="21"/>
              </w:rPr>
              <w:t>Non fiction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; Fact file.</w:t>
            </w:r>
          </w:p>
        </w:tc>
      </w:tr>
    </w:tbl>
    <w:p w14:paraId="3A6B2583" w14:textId="511FF995" w:rsidR="006F1831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2B6B866" w14:textId="46CCF0C7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F3DE653" w14:textId="47BF3CC4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E8B1947" w14:textId="71C0E88A" w:rsidR="00FD148E" w:rsidRDefault="00FD148E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0A5F9A3" w14:textId="4A668D4C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B478775" w14:textId="62246E1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A05959" w14:textId="649081DF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6D34059" w14:textId="7777777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5B1BEB4" w14:textId="360A4F99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EYFS Key Vocabulary</w:t>
      </w:r>
    </w:p>
    <w:p w14:paraId="70191EA3" w14:textId="77777777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0"/>
        <w:gridCol w:w="2230"/>
        <w:gridCol w:w="2230"/>
        <w:gridCol w:w="2231"/>
        <w:gridCol w:w="2231"/>
      </w:tblGrid>
      <w:tr w:rsidR="008A04E0" w:rsidRPr="00DC0D67" w14:paraId="65956316" w14:textId="77777777" w:rsidTr="009749D7">
        <w:tc>
          <w:tcPr>
            <w:tcW w:w="2231" w:type="dxa"/>
            <w:vMerge w:val="restart"/>
          </w:tcPr>
          <w:p w14:paraId="7D0CA34A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Little Learners</w:t>
            </w:r>
          </w:p>
        </w:tc>
        <w:tc>
          <w:tcPr>
            <w:tcW w:w="2231" w:type="dxa"/>
          </w:tcPr>
          <w:p w14:paraId="68E1599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28381FD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0C29AD2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35E59B2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447DC7B0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28627E5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3C0B2D49" w14:textId="77777777" w:rsidTr="009749D7">
        <w:tc>
          <w:tcPr>
            <w:tcW w:w="2231" w:type="dxa"/>
            <w:vMerge/>
          </w:tcPr>
          <w:p w14:paraId="2F07258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0375A0D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3565141E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26866C6E" w14:textId="27F964B2" w:rsidR="008A04E0" w:rsidRPr="00DC0D67" w:rsidRDefault="000372E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Prepositions in book – behind, inside, under.</w:t>
            </w:r>
          </w:p>
        </w:tc>
        <w:tc>
          <w:tcPr>
            <w:tcW w:w="2230" w:type="dxa"/>
          </w:tcPr>
          <w:p w14:paraId="0DFA8B49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7876750F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FBE2265" w14:textId="7ED6ADA7" w:rsidR="008A04E0" w:rsidRPr="00DC0D67" w:rsidRDefault="000372E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squashy, soft, fuzzy, scratchy, shiny, fluffy.</w:t>
            </w:r>
          </w:p>
        </w:tc>
        <w:tc>
          <w:tcPr>
            <w:tcW w:w="2230" w:type="dxa"/>
          </w:tcPr>
          <w:p w14:paraId="1C3A6358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048710B6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701FAF8" w14:textId="0CD0DA67" w:rsidR="008A04E0" w:rsidRPr="00DC0D67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heavy, tall, fierce, grumpy, scary, jumpy, perfect.</w:t>
            </w:r>
          </w:p>
        </w:tc>
        <w:tc>
          <w:tcPr>
            <w:tcW w:w="2230" w:type="dxa"/>
          </w:tcPr>
          <w:p w14:paraId="7205A0F5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1F2C7EDB" w14:textId="77777777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C8E460D" w14:textId="43576946" w:rsidR="00E86E73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and prepositions in book -</w:t>
            </w:r>
          </w:p>
          <w:p w14:paraId="3D7E3830" w14:textId="5890D635" w:rsidR="00E86E73" w:rsidRPr="00DC0D67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Roar, squeak, meek, fast, slow, above, below, weak, strong, short, long, fat, tiny, clean, slimy, sweet, spiky, lumpy.</w:t>
            </w:r>
          </w:p>
          <w:p w14:paraId="5CFCBEEE" w14:textId="4C98DB93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673587E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127B1C3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80A7D97" w14:textId="0B6E83B1" w:rsidR="008A04E0" w:rsidRDefault="000A15B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Names of animals and objects in story –</w:t>
            </w:r>
          </w:p>
          <w:p w14:paraId="0BAB81C9" w14:textId="4593FC83" w:rsidR="000A15BB" w:rsidRPr="00DC0D67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Acorn, </w:t>
            </w:r>
            <w:r w:rsidR="000A15BB">
              <w:rPr>
                <w:rFonts w:cstheme="minorHAnsi"/>
                <w:sz w:val="21"/>
                <w:szCs w:val="21"/>
              </w:rPr>
              <w:t>bear, squirrel, pon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="000A15BB">
              <w:rPr>
                <w:rFonts w:cstheme="minorHAnsi"/>
                <w:sz w:val="21"/>
                <w:szCs w:val="21"/>
              </w:rPr>
              <w:t>, mole, letter, frog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0A15BB">
              <w:rPr>
                <w:rFonts w:cstheme="minorHAnsi"/>
                <w:sz w:val="21"/>
                <w:szCs w:val="21"/>
              </w:rPr>
              <w:t xml:space="preserve"> tree, door, </w:t>
            </w:r>
            <w:r>
              <w:rPr>
                <w:rFonts w:cstheme="minorHAnsi"/>
                <w:sz w:val="21"/>
                <w:szCs w:val="21"/>
              </w:rPr>
              <w:t xml:space="preserve">kitchen, </w:t>
            </w:r>
            <w:r w:rsidR="000A15BB">
              <w:rPr>
                <w:rFonts w:cstheme="minorHAnsi"/>
                <w:sz w:val="21"/>
                <w:szCs w:val="21"/>
              </w:rPr>
              <w:t>cake.</w:t>
            </w:r>
          </w:p>
        </w:tc>
        <w:tc>
          <w:tcPr>
            <w:tcW w:w="2231" w:type="dxa"/>
          </w:tcPr>
          <w:p w14:paraId="4D9EBFD4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17F6F45A" w14:textId="77777777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7046C2A" w14:textId="29BEC7F0" w:rsidR="001C7BA2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Action words -</w:t>
            </w:r>
          </w:p>
          <w:p w14:paraId="336CB1B9" w14:textId="1709033A" w:rsidR="000A15BB" w:rsidRPr="00DC0D67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Dance, sing, waddle, bounce, flutter, flounce, slither, wriggle, jiggle, stop, jump, wiggle, kick, wave, cluck, waddle, swing, stomp.</w:t>
            </w:r>
          </w:p>
          <w:p w14:paraId="41B446C1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04E0" w:rsidRPr="00DC0D67" w14:paraId="4F15443D" w14:textId="77777777" w:rsidTr="009749D7">
        <w:tc>
          <w:tcPr>
            <w:tcW w:w="2231" w:type="dxa"/>
            <w:vMerge w:val="restart"/>
          </w:tcPr>
          <w:p w14:paraId="13D514D3" w14:textId="2580EBF0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Nursery</w:t>
            </w:r>
          </w:p>
        </w:tc>
        <w:tc>
          <w:tcPr>
            <w:tcW w:w="2231" w:type="dxa"/>
          </w:tcPr>
          <w:p w14:paraId="708CAB2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5F8FFD51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31F6052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462FDB1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4F4F73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34BCEE7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75F01EDB" w14:textId="77777777" w:rsidTr="009749D7">
        <w:tc>
          <w:tcPr>
            <w:tcW w:w="2231" w:type="dxa"/>
            <w:vMerge/>
          </w:tcPr>
          <w:p w14:paraId="7DE7BF6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3EA70486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570FF57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6D27CA2" w14:textId="77777777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heavy, fragile, tall, fierce, danger, grumpy, scary, naughty, perfect.</w:t>
            </w:r>
          </w:p>
          <w:p w14:paraId="5322A9C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3D7A1A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1010D539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CFAF0E7" w14:textId="4FCD9505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Tree trunk, twigs, thought, hunting, branch, ivy, brave, swooped, silent.</w:t>
            </w:r>
          </w:p>
          <w:p w14:paraId="01F899C0" w14:textId="1CDACF90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Nocturnal – active at night and sleeping in the day.</w:t>
            </w:r>
          </w:p>
          <w:p w14:paraId="392F0755" w14:textId="11598CA0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Owlet – a small or young owl.</w:t>
            </w:r>
          </w:p>
          <w:p w14:paraId="48369D69" w14:textId="70D0B04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1070243" w14:textId="5AE66E24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1C3DD5" w14:textId="377CFDA7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11BD160" w14:textId="333C2452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54A2C77" w14:textId="2998A06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F4F7593" w14:textId="065E6B89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CD67008" w14:textId="77777777" w:rsidR="00DB60CA" w:rsidRPr="00DC0D67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241B349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87F82C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1A497B6D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18EDBB5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Moon, rocket, chimney, aeroplane, passengers, roared, picnic, helmet, gasped</w:t>
            </w:r>
          </w:p>
          <w:p w14:paraId="508F83CC" w14:textId="33748A4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Ambitious Vocabulary: Astronaut – a person who is trained to travel in spacecraft, travels to space.</w:t>
            </w:r>
          </w:p>
          <w:p w14:paraId="2CC0092B" w14:textId="18E98975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Outer space – the universe outside of earth.</w:t>
            </w:r>
          </w:p>
          <w:p w14:paraId="5E2C8B37" w14:textId="524B01CE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Earth – the planet on which we live.</w:t>
            </w:r>
          </w:p>
          <w:p w14:paraId="2D29FD5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EE8E55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We’re Going on a Bear hunt</w:t>
            </w:r>
          </w:p>
          <w:p w14:paraId="54EE8AFF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04C4FCA" w14:textId="22910D6F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From story: Positional language/ directional – over, under, </w:t>
            </w:r>
            <w:proofErr w:type="spellStart"/>
            <w:r>
              <w:rPr>
                <w:rFonts w:cstheme="minorHAnsi"/>
                <w:sz w:val="21"/>
                <w:szCs w:val="21"/>
              </w:rPr>
              <w:t>through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7A9DB512" w14:textId="77777777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Beautiful, long, wavy, squelch, splash, forest, gloomy, snowstorm, narrow, tiptoe, shiny, furry.</w:t>
            </w:r>
          </w:p>
          <w:p w14:paraId="5FEC9015" w14:textId="2166A71B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A257093" w14:textId="095CB955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53EA428" w14:textId="0F2C67C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96F213" w14:textId="7AD18B21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3D37516" w14:textId="723FAFD2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048FB89" w14:textId="77777777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3DED0FB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1604D26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567F9F88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  <w:r w:rsidR="00121059">
              <w:rPr>
                <w:rFonts w:cstheme="minorHAnsi"/>
                <w:sz w:val="21"/>
                <w:szCs w:val="21"/>
              </w:rPr>
              <w:t>.</w:t>
            </w:r>
          </w:p>
          <w:p w14:paraId="523615E5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FF2D5B1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Colours, animals.</w:t>
            </w:r>
          </w:p>
          <w:p w14:paraId="21FCEFE6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Make marks </w:t>
            </w:r>
            <w:r w:rsidRPr="00DC0D67">
              <w:rPr>
                <w:rFonts w:cstheme="minorHAnsi"/>
                <w:sz w:val="21"/>
                <w:szCs w:val="21"/>
              </w:rPr>
              <w:lastRenderedPageBreak/>
              <w:t>and offer a description</w:t>
            </w:r>
          </w:p>
          <w:p w14:paraId="7F8C031F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960C1C9" w14:textId="31BD2DBF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FF709DF" w14:textId="4190CABC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Hibernate: to sleep through winter.</w:t>
            </w:r>
          </w:p>
          <w:p w14:paraId="53427F49" w14:textId="6ABE59AC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Nervous: having or showing feelings of worry.</w:t>
            </w:r>
          </w:p>
          <w:p w14:paraId="3919F41A" w14:textId="23831159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Terrified: extremely afraid or scared.</w:t>
            </w:r>
          </w:p>
          <w:p w14:paraId="367C6447" w14:textId="669A8D92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5D1FB77B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The Very Hungry Caterpillar</w:t>
            </w:r>
          </w:p>
          <w:p w14:paraId="04B095CB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2DA5811" w14:textId="763D5274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Egg, caterpillar, hungry, plums, pickle, salami, watermelon, fat, cocoon, butterfly.</w:t>
            </w:r>
          </w:p>
          <w:p w14:paraId="5D71352D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B11F79B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Life cycle – stages of life/ how a living thing changes.</w:t>
            </w:r>
          </w:p>
          <w:p w14:paraId="5B54E39A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Transform - Changed in a strange and surprising way.</w:t>
            </w:r>
          </w:p>
          <w:p w14:paraId="24CED2A9" w14:textId="692D887F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2D74633B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056F458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CCB2BDD" w14:textId="2991252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bean, planted, dug, raked, sprayed, hoed, slugs, snails, mowed, beanstalk, giant.</w:t>
            </w:r>
          </w:p>
          <w:p w14:paraId="20A1062E" w14:textId="18CBB333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9A66CDD" w14:textId="60AB431C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53A676F" w14:textId="065794A5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8EE2DD2" w14:textId="1460ADC1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BF67E22" w14:textId="1A51C0F6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D645257" w14:textId="1CB7BD8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FEFC448" w14:textId="3C49D3E0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7520A6B" w14:textId="77777777" w:rsidR="00DB60CA" w:rsidRPr="00DC0D67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C76C9A2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43CE8C8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894D88" w14:textId="404B0A22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Sell, market, stranger, beanstalk, giant, castle, supper, snoozing, hen, harp, axe, chopped, poor.</w:t>
            </w:r>
          </w:p>
          <w:p w14:paraId="06702A22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80D1805" w14:textId="19D08056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95F3E19" w14:textId="6ED82FBE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Gigantic/ Enormous – a </w:t>
            </w:r>
            <w:r>
              <w:rPr>
                <w:rFonts w:cstheme="minorHAnsi"/>
                <w:sz w:val="21"/>
                <w:szCs w:val="21"/>
              </w:rPr>
              <w:lastRenderedPageBreak/>
              <w:t>very great size.</w:t>
            </w:r>
          </w:p>
          <w:p w14:paraId="54222B29" w14:textId="4C9ED422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33C6FBEB" w14:textId="77777777" w:rsidR="00617C8E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 xml:space="preserve">The Little Red </w:t>
            </w:r>
            <w:r w:rsidR="00617C8E">
              <w:rPr>
                <w:rFonts w:cstheme="minorHAnsi"/>
                <w:sz w:val="21"/>
                <w:szCs w:val="21"/>
              </w:rPr>
              <w:t>Key Vocabulary:</w:t>
            </w:r>
          </w:p>
          <w:p w14:paraId="0BAA41E2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wheat, tall, strong, flour, mill, bake.</w:t>
            </w:r>
          </w:p>
          <w:p w14:paraId="1DAE449C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18ACF6A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0543FEF0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Humdrum </w:t>
            </w:r>
            <w:proofErr w:type="gramStart"/>
            <w:r>
              <w:rPr>
                <w:rFonts w:cstheme="minorHAnsi"/>
                <w:sz w:val="21"/>
                <w:szCs w:val="21"/>
              </w:rPr>
              <w:t>-  something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extremely boring.</w:t>
            </w:r>
          </w:p>
          <w:p w14:paraId="1C97E01B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Lackadaisical - they do not seem excited or interested in the things they do.</w:t>
            </w:r>
          </w:p>
          <w:p w14:paraId="209B03DE" w14:textId="33457BC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04E0" w:rsidRPr="00DC0D67" w14:paraId="451BC918" w14:textId="77777777" w:rsidTr="009749D7">
        <w:tc>
          <w:tcPr>
            <w:tcW w:w="2231" w:type="dxa"/>
            <w:vMerge w:val="restart"/>
          </w:tcPr>
          <w:p w14:paraId="17DCB52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Reception</w:t>
            </w:r>
          </w:p>
        </w:tc>
        <w:tc>
          <w:tcPr>
            <w:tcW w:w="2231" w:type="dxa"/>
          </w:tcPr>
          <w:p w14:paraId="091DEA0B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5BA851C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6357334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235857FC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0F3422C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5E2824E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04692794" w14:textId="77777777" w:rsidTr="009749D7">
        <w:tc>
          <w:tcPr>
            <w:tcW w:w="2231" w:type="dxa"/>
            <w:vMerge/>
          </w:tcPr>
          <w:p w14:paraId="55FE732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D5B979A" w14:textId="6162838F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</w:t>
            </w:r>
          </w:p>
          <w:p w14:paraId="4DD3CD6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9B65109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7F089C">
              <w:rPr>
                <w:rFonts w:cs="Calibri"/>
                <w:sz w:val="21"/>
                <w:szCs w:val="21"/>
              </w:rPr>
              <w:t>Flibbertigibbert</w:t>
            </w:r>
            <w:proofErr w:type="spellEnd"/>
            <w:r w:rsidRPr="007F089C">
              <w:rPr>
                <w:rFonts w:cs="Calibri"/>
                <w:sz w:val="21"/>
                <w:szCs w:val="21"/>
              </w:rPr>
              <w:t xml:space="preserve"> – someone who is silly.</w:t>
            </w:r>
          </w:p>
          <w:p w14:paraId="224FA1D6" w14:textId="76AC7751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7F089C">
              <w:rPr>
                <w:rFonts w:cs="Calibri"/>
                <w:sz w:val="21"/>
                <w:szCs w:val="21"/>
              </w:rPr>
              <w:t>Irreverent: Making fun of things that are usually taken seriously.</w:t>
            </w:r>
          </w:p>
          <w:p w14:paraId="640040DE" w14:textId="77777777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Extreme – large feeling.</w:t>
            </w:r>
          </w:p>
          <w:p w14:paraId="78C57257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Expected/unexpected behaviour.</w:t>
            </w:r>
          </w:p>
          <w:p w14:paraId="3C5E3CE9" w14:textId="516A62D3" w:rsidR="008A04E0" w:rsidRDefault="002C58A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t xml:space="preserve">Emotion words – link to feelings. Start simple </w:t>
            </w:r>
            <w:proofErr w:type="spellStart"/>
            <w:r>
              <w:t>e.g</w:t>
            </w:r>
            <w:proofErr w:type="spellEnd"/>
            <w:r>
              <w:t xml:space="preserve"> sad (blue), happy (green), frustrated (yellow) and angry (red). Build in more emotions as appropriate</w:t>
            </w:r>
            <w:proofErr w:type="gramStart"/>
            <w:r>
              <w:t>.</w:t>
            </w:r>
            <w:r w:rsidR="008A04E0">
              <w:rPr>
                <w:rFonts w:cstheme="minorHAnsi"/>
                <w:sz w:val="21"/>
                <w:szCs w:val="21"/>
              </w:rPr>
              <w:t>.</w:t>
            </w:r>
            <w:proofErr w:type="gramEnd"/>
          </w:p>
          <w:p w14:paraId="06539C1A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09842AC" w14:textId="1847283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C42A74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4187D74" w14:textId="64EE5D8C" w:rsidR="00FD148E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</w:t>
            </w:r>
          </w:p>
          <w:p w14:paraId="6330F51B" w14:textId="6F6E9281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A918E33" w14:textId="1EBD2AA8" w:rsidR="008A04E0" w:rsidRPr="00DC0D67" w:rsidRDefault="009B06C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Rhyming words</w:t>
            </w:r>
          </w:p>
        </w:tc>
        <w:tc>
          <w:tcPr>
            <w:tcW w:w="2230" w:type="dxa"/>
          </w:tcPr>
          <w:p w14:paraId="1D092A2C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2EBE449C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2B4EDD" w14:textId="6837F781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Absquatulate: leave quickly.</w:t>
            </w:r>
          </w:p>
          <w:p w14:paraId="707D3C70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Devour: Eat quickly.</w:t>
            </w:r>
          </w:p>
          <w:p w14:paraId="0F8491D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Naïve: trust people they shouldn’t.</w:t>
            </w:r>
          </w:p>
          <w:p w14:paraId="6BDAE5F3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7B4921D" w14:textId="1B04DD5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4AC033C" w14:textId="7604EA36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8B73A5F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9040018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2ED7186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61FFBB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A381117" w14:textId="1A2916F2" w:rsidR="008A04E0" w:rsidRPr="00DC0D67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Father Christmas needs a wee!</w:t>
            </w:r>
          </w:p>
          <w:p w14:paraId="545AEA77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9920985" w14:textId="795E10FD" w:rsidR="002A29DD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Preoccupied: focused on something else.</w:t>
            </w:r>
          </w:p>
          <w:p w14:paraId="02841B8C" w14:textId="28BEC009" w:rsidR="002A29DD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Flustered: worried/in a muddle.</w:t>
            </w:r>
          </w:p>
          <w:p w14:paraId="33F485A2" w14:textId="21217060" w:rsidR="008A04E0" w:rsidRPr="00DC0D67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Relieved: no longer flustered/happy.</w:t>
            </w:r>
          </w:p>
        </w:tc>
        <w:tc>
          <w:tcPr>
            <w:tcW w:w="2230" w:type="dxa"/>
          </w:tcPr>
          <w:p w14:paraId="46B76F5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063848FC" w14:textId="13A0CDD3" w:rsidR="008A04E0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54AB3D" w14:textId="38D9D22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Mulligrub</w:t>
            </w:r>
            <w:proofErr w:type="spellEnd"/>
            <w:r>
              <w:rPr>
                <w:rFonts w:cstheme="minorHAnsi"/>
                <w:sz w:val="21"/>
                <w:szCs w:val="21"/>
              </w:rPr>
              <w:t>: sad or in a bad mood.</w:t>
            </w:r>
          </w:p>
          <w:p w14:paraId="233A05C6" w14:textId="175F83C0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Ugglesome</w:t>
            </w:r>
            <w:proofErr w:type="spellEnd"/>
            <w:r>
              <w:rPr>
                <w:rFonts w:cstheme="minorHAnsi"/>
                <w:sz w:val="21"/>
                <w:szCs w:val="21"/>
              </w:rPr>
              <w:t>: Horrible and scary.</w:t>
            </w:r>
          </w:p>
          <w:p w14:paraId="03FC42C4" w14:textId="464E19F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Quibble: having an argument about something that doesn’t really matter.</w:t>
            </w:r>
          </w:p>
          <w:p w14:paraId="7F9A17C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8EADB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D7A214E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03CFA42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AC2F75" w14:textId="215C628A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6E0FE476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1A588C0" w14:textId="30B9FE74" w:rsidR="008A04E0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Compunction: Don’t feel guilty about what they have done.</w:t>
            </w:r>
          </w:p>
        </w:tc>
        <w:tc>
          <w:tcPr>
            <w:tcW w:w="2230" w:type="dxa"/>
          </w:tcPr>
          <w:p w14:paraId="367C0125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2EA9A762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8F6EB72" w14:textId="49166DDC" w:rsidR="00DD4989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Duplicity: Misleading behaviour.</w:t>
            </w:r>
          </w:p>
          <w:p w14:paraId="27C998C5" w14:textId="77777777" w:rsidR="00893045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Narrative: a spoken or written account of events.</w:t>
            </w:r>
          </w:p>
          <w:p w14:paraId="3FD26AD6" w14:textId="3D4701EE" w:rsidR="008A04E0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Courageous: Brave</w:t>
            </w:r>
          </w:p>
          <w:p w14:paraId="05BA52D3" w14:textId="58081083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86E63B5" w14:textId="4DF3E2BB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04E00D1" w14:textId="6B822671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B09B90E" w14:textId="3F0D3F9A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0867971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659681E" w14:textId="72BC72E2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2903738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FE8D453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8D385D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EFBE83E" w14:textId="22266213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070557BD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89C8504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Behemoth: monster or large and powerful person or thing.</w:t>
            </w:r>
          </w:p>
          <w:p w14:paraId="27A7E2DD" w14:textId="6821E232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Imminent: about to happen very soon.</w:t>
            </w:r>
          </w:p>
          <w:p w14:paraId="110965D9" w14:textId="76EF9717" w:rsidR="008A04E0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Quandary: have to make a decision but not sure what the right decision is.</w:t>
            </w:r>
          </w:p>
        </w:tc>
        <w:tc>
          <w:tcPr>
            <w:tcW w:w="2231" w:type="dxa"/>
          </w:tcPr>
          <w:p w14:paraId="3094E8B6" w14:textId="2066EB4E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Recipe for a story</w:t>
            </w:r>
            <w:r w:rsidR="009749D7">
              <w:rPr>
                <w:rFonts w:cstheme="minorHAnsi"/>
                <w:sz w:val="21"/>
                <w:szCs w:val="21"/>
              </w:rPr>
              <w:t>/If I had a dinosaur.</w:t>
            </w:r>
          </w:p>
          <w:p w14:paraId="31A34792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5E8B79C" w14:textId="60844204" w:rsidR="009749D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Extinct: No longer living.</w:t>
            </w:r>
          </w:p>
          <w:p w14:paraId="0BD8B49E" w14:textId="77777777" w:rsidR="009749D7" w:rsidRPr="00DC0D6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Prehistoric: Very old, before history.</w:t>
            </w:r>
          </w:p>
          <w:p w14:paraId="15BCBFC7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5160086" w14:textId="2203387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C0C0D41" w14:textId="77777777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3F56A44" w14:textId="78FA6368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9746DFB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05F91CC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E6B9372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81ED63E" w14:textId="6D68F428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1A1490C9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000AFCC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Jeopardy: Not working out as planned.</w:t>
            </w:r>
          </w:p>
          <w:p w14:paraId="3564C448" w14:textId="4CE58C9D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Nocturnal: awake at night and sleep during the day.</w:t>
            </w:r>
          </w:p>
          <w:p w14:paraId="120DDFE5" w14:textId="75CAC736" w:rsidR="008A04E0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Maverick: Independent.</w:t>
            </w:r>
          </w:p>
        </w:tc>
        <w:tc>
          <w:tcPr>
            <w:tcW w:w="2231" w:type="dxa"/>
          </w:tcPr>
          <w:p w14:paraId="3952FFBA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32AC2BE6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E167B60" w14:textId="1D5031DD" w:rsidR="00DD4989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Cacophony: loud sounds happening all at once.</w:t>
            </w:r>
          </w:p>
          <w:p w14:paraId="4F880304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Jubilant: happy due to triumph</w:t>
            </w:r>
          </w:p>
          <w:p w14:paraId="52C43102" w14:textId="08A65E8F" w:rsidR="00FD148E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Jamboree: a big, loud party.</w:t>
            </w:r>
          </w:p>
          <w:p w14:paraId="4F9BFC6F" w14:textId="71863D3B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5E803DC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EB3651E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7CE83E7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CD10FEF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46F2405" w14:textId="08A714AE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</w:t>
            </w:r>
          </w:p>
          <w:p w14:paraId="76C5B3B9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3018A88" w14:textId="77777777" w:rsidR="009749D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 senses and their meaning.</w:t>
            </w:r>
          </w:p>
          <w:p w14:paraId="0FBDEE3C" w14:textId="1D2C6C88" w:rsidR="00FD148E" w:rsidRPr="00DC0D6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Body words – vessels, cells, </w:t>
            </w:r>
            <w:proofErr w:type="spellStart"/>
            <w:r>
              <w:rPr>
                <w:rFonts w:cstheme="minorHAnsi"/>
                <w:sz w:val="21"/>
                <w:szCs w:val="21"/>
              </w:rPr>
              <w:t>etc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linked to </w:t>
            </w:r>
            <w:proofErr w:type="spellStart"/>
            <w:r>
              <w:rPr>
                <w:rFonts w:cstheme="minorHAnsi"/>
                <w:sz w:val="21"/>
                <w:szCs w:val="21"/>
              </w:rPr>
              <w:t>virtualitee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</w:tbl>
    <w:p w14:paraId="65BF7587" w14:textId="77777777" w:rsidR="008A04E0" w:rsidRPr="00DC0D67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sectPr w:rsidR="008A04E0" w:rsidRPr="00DC0D67" w:rsidSect="00DC0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82"/>
    <w:rsid w:val="000372EF"/>
    <w:rsid w:val="00040411"/>
    <w:rsid w:val="0005591C"/>
    <w:rsid w:val="000604C3"/>
    <w:rsid w:val="00060C10"/>
    <w:rsid w:val="00067DA3"/>
    <w:rsid w:val="000855ED"/>
    <w:rsid w:val="000A15BB"/>
    <w:rsid w:val="000C6A11"/>
    <w:rsid w:val="000D74D9"/>
    <w:rsid w:val="000F33CF"/>
    <w:rsid w:val="001040F9"/>
    <w:rsid w:val="001141D2"/>
    <w:rsid w:val="001178F4"/>
    <w:rsid w:val="00121059"/>
    <w:rsid w:val="00131D02"/>
    <w:rsid w:val="00145D68"/>
    <w:rsid w:val="001A14F8"/>
    <w:rsid w:val="001B54AB"/>
    <w:rsid w:val="001C7BA2"/>
    <w:rsid w:val="001D4207"/>
    <w:rsid w:val="001F28E3"/>
    <w:rsid w:val="00247591"/>
    <w:rsid w:val="00281E55"/>
    <w:rsid w:val="002A29DD"/>
    <w:rsid w:val="002C207F"/>
    <w:rsid w:val="002C58A7"/>
    <w:rsid w:val="002C5B91"/>
    <w:rsid w:val="002D2638"/>
    <w:rsid w:val="002D2E66"/>
    <w:rsid w:val="002E01F7"/>
    <w:rsid w:val="003221FE"/>
    <w:rsid w:val="00346E2F"/>
    <w:rsid w:val="00357A22"/>
    <w:rsid w:val="003B25BB"/>
    <w:rsid w:val="003B62AB"/>
    <w:rsid w:val="003F6464"/>
    <w:rsid w:val="00404B00"/>
    <w:rsid w:val="00441CCA"/>
    <w:rsid w:val="00484E9B"/>
    <w:rsid w:val="004A0AA7"/>
    <w:rsid w:val="004A37BC"/>
    <w:rsid w:val="004B6770"/>
    <w:rsid w:val="00542E7E"/>
    <w:rsid w:val="00550BCF"/>
    <w:rsid w:val="0055462C"/>
    <w:rsid w:val="005E56CB"/>
    <w:rsid w:val="0060592B"/>
    <w:rsid w:val="00612FBE"/>
    <w:rsid w:val="00617C8E"/>
    <w:rsid w:val="00644969"/>
    <w:rsid w:val="006A136F"/>
    <w:rsid w:val="006A60EA"/>
    <w:rsid w:val="006B772A"/>
    <w:rsid w:val="006D6B7E"/>
    <w:rsid w:val="006F1831"/>
    <w:rsid w:val="006F58F1"/>
    <w:rsid w:val="007704C4"/>
    <w:rsid w:val="007D53DB"/>
    <w:rsid w:val="007E6663"/>
    <w:rsid w:val="008219D5"/>
    <w:rsid w:val="00825DF4"/>
    <w:rsid w:val="00831CAD"/>
    <w:rsid w:val="008512D4"/>
    <w:rsid w:val="00851803"/>
    <w:rsid w:val="00860213"/>
    <w:rsid w:val="00893045"/>
    <w:rsid w:val="008A04E0"/>
    <w:rsid w:val="008E00F3"/>
    <w:rsid w:val="008E3AD1"/>
    <w:rsid w:val="00950A2E"/>
    <w:rsid w:val="0096570B"/>
    <w:rsid w:val="00972CDA"/>
    <w:rsid w:val="009749D7"/>
    <w:rsid w:val="00990062"/>
    <w:rsid w:val="009B06CE"/>
    <w:rsid w:val="009C526C"/>
    <w:rsid w:val="009E424D"/>
    <w:rsid w:val="009E7683"/>
    <w:rsid w:val="00A551B7"/>
    <w:rsid w:val="00A8399B"/>
    <w:rsid w:val="00AA3D35"/>
    <w:rsid w:val="00AB49B0"/>
    <w:rsid w:val="00AB68EB"/>
    <w:rsid w:val="00AE3432"/>
    <w:rsid w:val="00BC5382"/>
    <w:rsid w:val="00BE247A"/>
    <w:rsid w:val="00C05A90"/>
    <w:rsid w:val="00C23670"/>
    <w:rsid w:val="00C3064B"/>
    <w:rsid w:val="00CE04A8"/>
    <w:rsid w:val="00D24BAB"/>
    <w:rsid w:val="00D465FD"/>
    <w:rsid w:val="00D73A2A"/>
    <w:rsid w:val="00D77014"/>
    <w:rsid w:val="00D83532"/>
    <w:rsid w:val="00DB60CA"/>
    <w:rsid w:val="00DC0D67"/>
    <w:rsid w:val="00DC5A19"/>
    <w:rsid w:val="00DD4989"/>
    <w:rsid w:val="00DE3E15"/>
    <w:rsid w:val="00DF7ED0"/>
    <w:rsid w:val="00E61ED9"/>
    <w:rsid w:val="00E86E73"/>
    <w:rsid w:val="00EF394D"/>
    <w:rsid w:val="00F078BD"/>
    <w:rsid w:val="00F25CDC"/>
    <w:rsid w:val="00F33476"/>
    <w:rsid w:val="00F3393E"/>
    <w:rsid w:val="00F762D7"/>
    <w:rsid w:val="00FB1DA8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0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382"/>
    <w:pPr>
      <w:spacing w:after="0" w:line="240" w:lineRule="auto"/>
    </w:pPr>
  </w:style>
  <w:style w:type="table" w:styleId="TableGrid">
    <w:name w:val="Table Grid"/>
    <w:basedOn w:val="TableNormal"/>
    <w:uiPriority w:val="59"/>
    <w:rsid w:val="00B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382"/>
    <w:pPr>
      <w:spacing w:after="0" w:line="240" w:lineRule="auto"/>
    </w:pPr>
  </w:style>
  <w:style w:type="table" w:styleId="TableGrid">
    <w:name w:val="Table Grid"/>
    <w:basedOn w:val="TableNormal"/>
    <w:uiPriority w:val="59"/>
    <w:rsid w:val="00B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10F2987</Template>
  <TotalTime>0</TotalTime>
  <Pages>15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McMcCarthy</cp:lastModifiedBy>
  <cp:revision>2</cp:revision>
  <dcterms:created xsi:type="dcterms:W3CDTF">2020-09-17T06:16:00Z</dcterms:created>
  <dcterms:modified xsi:type="dcterms:W3CDTF">2020-09-17T06:16:00Z</dcterms:modified>
</cp:coreProperties>
</file>